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D3A2" w14:textId="6DC7F44B" w:rsidR="00CB3899" w:rsidRPr="00FA6E8A" w:rsidRDefault="00CB3899" w:rsidP="00CB3899">
      <w:pPr>
        <w:pBdr>
          <w:bottom w:val="single" w:sz="4" w:space="1" w:color="auto"/>
        </w:pBdr>
        <w:rPr>
          <w:rFonts w:ascii="Arial" w:hAnsi="Arial" w:cs="Arial"/>
          <w:b/>
          <w:bCs/>
          <w:sz w:val="28"/>
          <w:szCs w:val="28"/>
          <w:lang w:val="en-GB"/>
        </w:rPr>
      </w:pPr>
      <w:r w:rsidRPr="00FA6E8A">
        <w:rPr>
          <w:rFonts w:ascii="Arial" w:hAnsi="Arial" w:cs="Arial"/>
          <w:b/>
          <w:bCs/>
          <w:sz w:val="28"/>
          <w:szCs w:val="28"/>
          <w:lang w:val="en-GB"/>
        </w:rPr>
        <w:t>Interim report – Erasmus+ – Cooperation partnerships (KA220)</w:t>
      </w:r>
      <w:r w:rsidR="00B908F3">
        <w:rPr>
          <w:rFonts w:ascii="Arial" w:hAnsi="Arial" w:cs="Arial"/>
          <w:b/>
          <w:bCs/>
          <w:sz w:val="28"/>
          <w:szCs w:val="28"/>
          <w:lang w:val="en-GB"/>
        </w:rPr>
        <w:br/>
        <w:t>Call 2022</w:t>
      </w:r>
    </w:p>
    <w:p w14:paraId="481BD314" w14:textId="77777777" w:rsidR="00CB3899" w:rsidRPr="00FA6E8A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B3899" w:rsidRPr="00FA6E8A" w14:paraId="4AED08F4" w14:textId="77777777" w:rsidTr="002F0198">
        <w:tc>
          <w:tcPr>
            <w:tcW w:w="2547" w:type="dxa"/>
          </w:tcPr>
          <w:p w14:paraId="6E7D8F50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6515" w:type="dxa"/>
          </w:tcPr>
          <w:p w14:paraId="61EFE33A" w14:textId="77777777" w:rsidR="00CB3899" w:rsidRPr="00F51A70" w:rsidRDefault="00CB3899" w:rsidP="002F01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2B5CC037" w14:textId="77777777" w:rsidTr="002F0198">
        <w:tc>
          <w:tcPr>
            <w:tcW w:w="2547" w:type="dxa"/>
          </w:tcPr>
          <w:p w14:paraId="027D4D2A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6515" w:type="dxa"/>
          </w:tcPr>
          <w:p w14:paraId="1C05F38A" w14:textId="77777777" w:rsidR="00CB3899" w:rsidRPr="00F51A70" w:rsidRDefault="00CB3899" w:rsidP="002F01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28A212F4" w14:textId="77777777" w:rsidTr="002F0198">
        <w:tc>
          <w:tcPr>
            <w:tcW w:w="2547" w:type="dxa"/>
          </w:tcPr>
          <w:p w14:paraId="2046C89C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515" w:type="dxa"/>
          </w:tcPr>
          <w:p w14:paraId="568ADF37" w14:textId="77777777" w:rsidR="00CB3899" w:rsidRPr="00F51A70" w:rsidRDefault="00CB3899" w:rsidP="002F0198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5F14EC69" w14:textId="77777777" w:rsidTr="002F0198">
        <w:tc>
          <w:tcPr>
            <w:tcW w:w="2547" w:type="dxa"/>
          </w:tcPr>
          <w:p w14:paraId="6CBDE98A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Coordinating institution</w:t>
            </w:r>
          </w:p>
        </w:tc>
        <w:tc>
          <w:tcPr>
            <w:tcW w:w="6515" w:type="dxa"/>
          </w:tcPr>
          <w:p w14:paraId="4CB5373D" w14:textId="77777777" w:rsidR="00CB3899" w:rsidRPr="00F51A70" w:rsidRDefault="00CB3899" w:rsidP="002F01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CB3899" w:rsidRPr="00FA6E8A" w14:paraId="2509768A" w14:textId="77777777" w:rsidTr="002F0198">
        <w:tc>
          <w:tcPr>
            <w:tcW w:w="2547" w:type="dxa"/>
          </w:tcPr>
          <w:p w14:paraId="40BE5C66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OID of coordinator</w:t>
            </w:r>
          </w:p>
        </w:tc>
        <w:tc>
          <w:tcPr>
            <w:tcW w:w="6515" w:type="dxa"/>
          </w:tcPr>
          <w:p w14:paraId="61EB903E" w14:textId="77777777" w:rsidR="00CB3899" w:rsidRPr="00F51A70" w:rsidRDefault="00CB3899" w:rsidP="002F019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71541B4" w14:textId="77777777" w:rsidR="00CB3899" w:rsidRPr="00FA6E8A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58691BA" w14:textId="77777777" w:rsidR="00CB3899" w:rsidRPr="00FA6E8A" w:rsidRDefault="00CB3899" w:rsidP="00CB389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>This is a temporary interim report form, to be used until this functionality is available in the Beneficiary Module.</w:t>
      </w:r>
    </w:p>
    <w:p w14:paraId="16913F73" w14:textId="77777777" w:rsidR="00CB3899" w:rsidRPr="00FA6E8A" w:rsidRDefault="00CB3899" w:rsidP="00CB3899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5D3BDF10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Project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899" w:rsidRPr="00502C8D" w14:paraId="008E5A37" w14:textId="77777777" w:rsidTr="002F0198">
        <w:tc>
          <w:tcPr>
            <w:tcW w:w="9062" w:type="dxa"/>
          </w:tcPr>
          <w:p w14:paraId="5CE9632B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Please provide an overall state of play of your project: what are the achievements of the project at this stage? Are the initial project activities and objectives being carried out and reached so far?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Your description should give the reader a comprehensive insight into the project’s progression. </w:t>
            </w:r>
          </w:p>
        </w:tc>
      </w:tr>
      <w:tr w:rsidR="00CB3899" w:rsidRPr="00502C8D" w14:paraId="3DD2F8DD" w14:textId="77777777" w:rsidTr="002F0198">
        <w:trPr>
          <w:trHeight w:val="6877"/>
        </w:trPr>
        <w:tc>
          <w:tcPr>
            <w:tcW w:w="9062" w:type="dxa"/>
          </w:tcPr>
          <w:p w14:paraId="7027B18A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1DB6717" w14:textId="77777777" w:rsidR="00CB3899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899" w:rsidRPr="00502C8D" w14:paraId="439F95F5" w14:textId="77777777" w:rsidTr="002F0198">
        <w:tc>
          <w:tcPr>
            <w:tcW w:w="9062" w:type="dxa"/>
          </w:tcPr>
          <w:p w14:paraId="790EB0BF" w14:textId="77777777" w:rsidR="00CB3899" w:rsidRPr="00FA6E8A" w:rsidRDefault="00CB3899" w:rsidP="002F01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If relevant, please describe any difficulties you have encountered until now in managing the implementation of the project and how you and your partners handle them.</w:t>
            </w:r>
          </w:p>
        </w:tc>
      </w:tr>
      <w:tr w:rsidR="00CB3899" w:rsidRPr="00502C8D" w14:paraId="6D28EE23" w14:textId="77777777" w:rsidTr="002F0198">
        <w:trPr>
          <w:trHeight w:val="3374"/>
        </w:trPr>
        <w:tc>
          <w:tcPr>
            <w:tcW w:w="9062" w:type="dxa"/>
          </w:tcPr>
          <w:p w14:paraId="5C48BA89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644A2C9" w14:textId="77777777" w:rsidR="00CB3899" w:rsidRPr="00FA6E8A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p w14:paraId="2225CC6B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Impact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3899" w:rsidRPr="00502C8D" w14:paraId="24AFF503" w14:textId="77777777" w:rsidTr="002F0198">
        <w:tc>
          <w:tcPr>
            <w:tcW w:w="9062" w:type="dxa"/>
          </w:tcPr>
          <w:p w14:paraId="1F1FDEB8" w14:textId="77777777" w:rsidR="00CB3899" w:rsidRPr="00FA6E8A" w:rsidRDefault="00CB3899" w:rsidP="002F01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6E8A">
              <w:rPr>
                <w:rFonts w:ascii="Arial" w:hAnsi="Arial" w:cs="Arial"/>
                <w:sz w:val="20"/>
                <w:szCs w:val="20"/>
                <w:lang w:val="en-GB"/>
              </w:rPr>
              <w:t>What has been the project's impact so far on the participants, participating organisations, target groups and other relevant stakeholders?</w:t>
            </w:r>
          </w:p>
        </w:tc>
      </w:tr>
      <w:tr w:rsidR="00CB3899" w:rsidRPr="00502C8D" w14:paraId="68839E92" w14:textId="77777777" w:rsidTr="002F0198">
        <w:trPr>
          <w:trHeight w:val="3468"/>
        </w:trPr>
        <w:tc>
          <w:tcPr>
            <w:tcW w:w="9062" w:type="dxa"/>
          </w:tcPr>
          <w:p w14:paraId="0D574876" w14:textId="77777777" w:rsidR="00CB3899" w:rsidRPr="00FA6E8A" w:rsidRDefault="00CB3899" w:rsidP="002F019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C6740BA" w14:textId="77777777" w:rsidR="00CB3899" w:rsidRDefault="00CB3899" w:rsidP="00CB3899">
      <w:pPr>
        <w:rPr>
          <w:rFonts w:ascii="Arial" w:hAnsi="Arial" w:cs="Arial"/>
          <w:sz w:val="20"/>
          <w:szCs w:val="20"/>
          <w:lang w:val="en-GB"/>
        </w:rPr>
      </w:pPr>
    </w:p>
    <w:p w14:paraId="402AD272" w14:textId="77777777" w:rsidR="00CB3899" w:rsidRDefault="00CB3899" w:rsidP="00CB389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3CED660B" w14:textId="77777777" w:rsidR="00CA0DFE" w:rsidRPr="00FA6E8A" w:rsidRDefault="00CA0DFE" w:rsidP="00CA0DFE">
      <w:pPr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Hlk146532087"/>
      <w:r w:rsidRPr="00FA6E8A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Budget</w:t>
      </w:r>
    </w:p>
    <w:p w14:paraId="7A70922D" w14:textId="77777777" w:rsidR="00CA0DFE" w:rsidRDefault="00CA0DFE" w:rsidP="00CA0DFE">
      <w:pPr>
        <w:rPr>
          <w:rFonts w:ascii="Arial" w:hAnsi="Arial" w:cs="Arial"/>
          <w:sz w:val="20"/>
          <w:szCs w:val="20"/>
          <w:lang w:val="en-GB"/>
        </w:rPr>
      </w:pPr>
    </w:p>
    <w:p w14:paraId="4BA4D4EA" w14:textId="77777777" w:rsidR="00CA0DFE" w:rsidRDefault="00CA0DFE" w:rsidP="00CA0DFE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Following questions to be answered only if there is a further pre-financing payment planned upon approval of the </w:t>
      </w:r>
      <w:r w:rsidRPr="0041669D">
        <w:rPr>
          <w:rFonts w:ascii="Arial" w:hAnsi="Arial" w:cs="Arial"/>
          <w:b/>
          <w:bCs/>
          <w:sz w:val="20"/>
          <w:szCs w:val="20"/>
          <w:lang w:val="en-GB"/>
        </w:rPr>
        <w:t>progress/interim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report. </w:t>
      </w:r>
    </w:p>
    <w:p w14:paraId="0D88E58F" w14:textId="77777777" w:rsidR="00CA0DFE" w:rsidRDefault="00CA0DFE" w:rsidP="00CA0DFE">
      <w:pPr>
        <w:rPr>
          <w:rFonts w:ascii="Arial" w:hAnsi="Arial" w:cs="Arial"/>
          <w:sz w:val="20"/>
          <w:szCs w:val="20"/>
          <w:lang w:val="en-GB"/>
        </w:rPr>
      </w:pPr>
    </w:p>
    <w:p w14:paraId="57DB5C8A" w14:textId="77777777" w:rsidR="00CA0DFE" w:rsidRPr="007858C7" w:rsidRDefault="00CA0DFE" w:rsidP="00CA0DFE">
      <w:pPr>
        <w:rPr>
          <w:rFonts w:ascii="Arial" w:hAnsi="Arial" w:cs="Arial"/>
          <w:sz w:val="20"/>
          <w:szCs w:val="20"/>
        </w:rPr>
      </w:pPr>
      <w:r w:rsidRPr="007858C7">
        <w:rPr>
          <w:rFonts w:ascii="Arial" w:hAnsi="Arial" w:cs="Arial"/>
          <w:sz w:val="20"/>
          <w:szCs w:val="20"/>
          <w:lang w:val="en-GB"/>
        </w:rPr>
        <w:t xml:space="preserve">Are you requesting a </w:t>
      </w:r>
      <w:r w:rsidRPr="007858C7">
        <w:rPr>
          <w:rFonts w:ascii="Arial" w:hAnsi="Arial" w:cs="Arial"/>
          <w:sz w:val="20"/>
          <w:szCs w:val="20"/>
        </w:rPr>
        <w:t xml:space="preserve">further pre-financing payment, </w:t>
      </w:r>
      <w:proofErr w:type="gramStart"/>
      <w:r w:rsidRPr="007858C7">
        <w:rPr>
          <w:rFonts w:ascii="Arial" w:hAnsi="Arial" w:cs="Arial"/>
          <w:sz w:val="20"/>
          <w:szCs w:val="20"/>
        </w:rPr>
        <w:t>on the basis of</w:t>
      </w:r>
      <w:proofErr w:type="gramEnd"/>
      <w:r w:rsidRPr="007858C7">
        <w:rPr>
          <w:rFonts w:ascii="Arial" w:hAnsi="Arial" w:cs="Arial"/>
          <w:sz w:val="20"/>
          <w:szCs w:val="20"/>
        </w:rPr>
        <w:t xml:space="preserve"> the request for further pre-financing payment referred to in Article I.4.3? </w:t>
      </w:r>
    </w:p>
    <w:p w14:paraId="1579FFD0" w14:textId="77777777" w:rsidR="00CA0DFE" w:rsidRPr="007858C7" w:rsidRDefault="00CA0DFE" w:rsidP="00CA0DFE">
      <w:pPr>
        <w:rPr>
          <w:rFonts w:ascii="Arial" w:hAnsi="Arial" w:cs="Arial"/>
          <w:sz w:val="20"/>
          <w:szCs w:val="20"/>
        </w:rPr>
      </w:pPr>
      <w:r w:rsidRPr="007858C7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8C7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41669D">
        <w:rPr>
          <w:rFonts w:ascii="Calibri" w:hAnsi="Calibri" w:cs="Tahoma"/>
          <w:sz w:val="20"/>
          <w:szCs w:val="20"/>
        </w:rPr>
      </w:r>
      <w:r w:rsidR="0041669D">
        <w:rPr>
          <w:rFonts w:ascii="Calibri" w:hAnsi="Calibri" w:cs="Tahoma"/>
          <w:sz w:val="20"/>
          <w:szCs w:val="20"/>
        </w:rPr>
        <w:fldChar w:fldCharType="separate"/>
      </w:r>
      <w:r w:rsidRPr="007858C7">
        <w:rPr>
          <w:rFonts w:ascii="Calibri" w:hAnsi="Calibri" w:cs="Tahoma"/>
          <w:sz w:val="20"/>
          <w:szCs w:val="20"/>
        </w:rPr>
        <w:fldChar w:fldCharType="end"/>
      </w:r>
      <w:r w:rsidRPr="007858C7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7858C7">
        <w:rPr>
          <w:rFonts w:ascii="Arial" w:hAnsi="Arial" w:cs="Arial"/>
          <w:sz w:val="20"/>
          <w:szCs w:val="20"/>
        </w:rPr>
        <w:t>Yes</w:t>
      </w:r>
    </w:p>
    <w:p w14:paraId="045794B3" w14:textId="77777777" w:rsidR="00CA0DFE" w:rsidRPr="007858C7" w:rsidRDefault="00CA0DFE" w:rsidP="00CA0DFE">
      <w:pPr>
        <w:rPr>
          <w:rFonts w:ascii="Arial" w:hAnsi="Arial" w:cs="Arial"/>
          <w:sz w:val="20"/>
          <w:szCs w:val="20"/>
        </w:rPr>
      </w:pPr>
      <w:r w:rsidRPr="007858C7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58C7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41669D">
        <w:rPr>
          <w:rFonts w:ascii="Calibri" w:hAnsi="Calibri" w:cs="Tahoma"/>
          <w:sz w:val="20"/>
          <w:szCs w:val="20"/>
        </w:rPr>
      </w:r>
      <w:r w:rsidR="0041669D">
        <w:rPr>
          <w:rFonts w:ascii="Calibri" w:hAnsi="Calibri" w:cs="Tahoma"/>
          <w:sz w:val="20"/>
          <w:szCs w:val="20"/>
        </w:rPr>
        <w:fldChar w:fldCharType="separate"/>
      </w:r>
      <w:r w:rsidRPr="007858C7">
        <w:rPr>
          <w:rFonts w:ascii="Calibri" w:hAnsi="Calibri" w:cs="Tahoma"/>
          <w:sz w:val="20"/>
          <w:szCs w:val="20"/>
        </w:rPr>
        <w:fldChar w:fldCharType="end"/>
      </w:r>
      <w:r w:rsidRPr="007858C7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7858C7">
        <w:rPr>
          <w:rFonts w:ascii="Arial" w:hAnsi="Arial" w:cs="Arial"/>
          <w:sz w:val="20"/>
          <w:szCs w:val="20"/>
        </w:rPr>
        <w:t xml:space="preserve">No </w:t>
      </w:r>
    </w:p>
    <w:p w14:paraId="2EF04B1B" w14:textId="77777777" w:rsidR="00CA0DFE" w:rsidRDefault="00CA0DFE" w:rsidP="00CA0DFE">
      <w:pPr>
        <w:rPr>
          <w:rFonts w:ascii="Arial" w:hAnsi="Arial" w:cs="Arial"/>
          <w:sz w:val="20"/>
          <w:szCs w:val="20"/>
          <w:lang w:val="en-GB"/>
        </w:rPr>
      </w:pPr>
    </w:p>
    <w:p w14:paraId="537E0780" w14:textId="77777777" w:rsidR="00CA0DFE" w:rsidRDefault="00CA0DFE" w:rsidP="00CA0DF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Have you already used at least 70% of the previous pre-financing instalment?</w:t>
      </w:r>
    </w:p>
    <w:p w14:paraId="24F29849" w14:textId="77777777" w:rsidR="00CA0DFE" w:rsidRPr="002E5898" w:rsidRDefault="00CA0DFE" w:rsidP="00CA0DFE">
      <w:pPr>
        <w:rPr>
          <w:rFonts w:ascii="Arial" w:hAnsi="Arial" w:cs="Arial"/>
          <w:sz w:val="20"/>
          <w:szCs w:val="20"/>
        </w:rPr>
      </w:pPr>
      <w:r w:rsidRPr="002E5898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98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41669D">
        <w:rPr>
          <w:rFonts w:ascii="Calibri" w:hAnsi="Calibri" w:cs="Tahoma"/>
          <w:sz w:val="20"/>
          <w:szCs w:val="20"/>
        </w:rPr>
      </w:r>
      <w:r w:rsidR="0041669D">
        <w:rPr>
          <w:rFonts w:ascii="Calibri" w:hAnsi="Calibri" w:cs="Tahoma"/>
          <w:sz w:val="20"/>
          <w:szCs w:val="20"/>
        </w:rPr>
        <w:fldChar w:fldCharType="separate"/>
      </w:r>
      <w:r w:rsidRPr="002E5898">
        <w:rPr>
          <w:rFonts w:ascii="Calibri" w:hAnsi="Calibri" w:cs="Tahoma"/>
          <w:sz w:val="20"/>
          <w:szCs w:val="20"/>
        </w:rPr>
        <w:fldChar w:fldCharType="end"/>
      </w:r>
      <w:r w:rsidRPr="002E5898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2E5898">
        <w:rPr>
          <w:rFonts w:ascii="Arial" w:hAnsi="Arial" w:cs="Arial"/>
          <w:sz w:val="20"/>
          <w:szCs w:val="20"/>
        </w:rPr>
        <w:t>Yes</w:t>
      </w:r>
    </w:p>
    <w:p w14:paraId="09C8F9BF" w14:textId="77777777" w:rsidR="00CA0DFE" w:rsidRPr="00C354E3" w:rsidRDefault="00CA0DFE" w:rsidP="00CA0DFE">
      <w:pPr>
        <w:rPr>
          <w:rFonts w:ascii="Arial" w:hAnsi="Arial" w:cs="Arial"/>
          <w:b/>
          <w:bCs/>
          <w:sz w:val="20"/>
          <w:szCs w:val="20"/>
        </w:rPr>
      </w:pPr>
      <w:r w:rsidRPr="002E5898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898">
        <w:rPr>
          <w:rFonts w:ascii="Calibri" w:hAnsi="Calibri" w:cs="Tahoma"/>
          <w:sz w:val="20"/>
          <w:szCs w:val="20"/>
          <w:lang w:val="en-US"/>
        </w:rPr>
        <w:instrText xml:space="preserve"> FORMCHECKBOX </w:instrText>
      </w:r>
      <w:r w:rsidR="0041669D">
        <w:rPr>
          <w:rFonts w:ascii="Calibri" w:hAnsi="Calibri" w:cs="Tahoma"/>
          <w:sz w:val="20"/>
          <w:szCs w:val="20"/>
        </w:rPr>
      </w:r>
      <w:r w:rsidR="0041669D">
        <w:rPr>
          <w:rFonts w:ascii="Calibri" w:hAnsi="Calibri" w:cs="Tahoma"/>
          <w:sz w:val="20"/>
          <w:szCs w:val="20"/>
        </w:rPr>
        <w:fldChar w:fldCharType="separate"/>
      </w:r>
      <w:r w:rsidRPr="002E5898">
        <w:rPr>
          <w:rFonts w:ascii="Calibri" w:hAnsi="Calibri" w:cs="Tahoma"/>
          <w:sz w:val="20"/>
          <w:szCs w:val="20"/>
        </w:rPr>
        <w:fldChar w:fldCharType="end"/>
      </w:r>
      <w:r w:rsidRPr="002E5898">
        <w:rPr>
          <w:rFonts w:ascii="Calibri" w:hAnsi="Calibri" w:cs="Tahoma"/>
          <w:sz w:val="20"/>
          <w:szCs w:val="20"/>
          <w:lang w:val="en-US"/>
        </w:rPr>
        <w:t xml:space="preserve">  </w:t>
      </w:r>
      <w:r w:rsidRPr="002E5898">
        <w:rPr>
          <w:rFonts w:ascii="Arial" w:hAnsi="Arial" w:cs="Arial"/>
          <w:sz w:val="20"/>
          <w:szCs w:val="20"/>
        </w:rPr>
        <w:t>No</w:t>
      </w:r>
      <w:r w:rsidRPr="00C354E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E21C3F6" w14:textId="77777777" w:rsidR="00CA0DFE" w:rsidRDefault="00CA0DFE" w:rsidP="00CA0DF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no, please state the amount of the previous pre-financing instalment you used to cover costs of the project:</w:t>
      </w:r>
    </w:p>
    <w:p w14:paraId="7067C1AE" w14:textId="77777777" w:rsidR="00CA0DFE" w:rsidRDefault="00CA0DFE" w:rsidP="00CA0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  <w:t>€</w:t>
      </w:r>
      <w:r>
        <w:rPr>
          <w:rFonts w:ascii="Arial" w:hAnsi="Arial" w:cs="Arial"/>
          <w:sz w:val="20"/>
          <w:szCs w:val="20"/>
          <w:lang w:val="en-GB"/>
        </w:rPr>
        <w:br/>
      </w:r>
    </w:p>
    <w:bookmarkEnd w:id="0"/>
    <w:p w14:paraId="5E4499A9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8C7BFD7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Annexes</w:t>
      </w:r>
    </w:p>
    <w:p w14:paraId="72174D9B" w14:textId="77777777" w:rsidR="00CB3899" w:rsidRPr="00FA6E8A" w:rsidRDefault="00CB3899" w:rsidP="00CB3899">
      <w:pPr>
        <w:rPr>
          <w:rFonts w:ascii="Arial" w:hAnsi="Arial" w:cs="Arial"/>
          <w:sz w:val="20"/>
          <w:szCs w:val="20"/>
          <w:lang w:val="en-GB"/>
        </w:rPr>
      </w:pPr>
      <w:r w:rsidRPr="00047E82">
        <w:rPr>
          <w:rFonts w:ascii="Arial" w:hAnsi="Arial" w:cs="Arial"/>
          <w:sz w:val="20"/>
          <w:szCs w:val="20"/>
          <w:lang w:val="en-GB"/>
        </w:rPr>
        <w:t>Please provide relevant documents showing the progress of the project (minutes of meetings, agendas, draft results, etc.).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45FD697" w14:textId="77777777" w:rsidR="00CB3899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BB843C8" w14:textId="77777777" w:rsidR="00CB3899" w:rsidRPr="00FA6E8A" w:rsidRDefault="00CB3899" w:rsidP="00CB389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A6E8A">
        <w:rPr>
          <w:rFonts w:ascii="Arial" w:hAnsi="Arial" w:cs="Arial"/>
          <w:b/>
          <w:bCs/>
          <w:sz w:val="24"/>
          <w:szCs w:val="24"/>
          <w:lang w:val="en-GB"/>
        </w:rPr>
        <w:t>Beneficiary Declaration of Honour and Signature</w:t>
      </w:r>
    </w:p>
    <w:p w14:paraId="670D4332" w14:textId="77777777" w:rsidR="00CB3899" w:rsidRPr="00FA6E8A" w:rsidRDefault="00CB3899" w:rsidP="00CB3899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I, the undersigned, certify that the information contained in this report form and its annexes is accurate and in accordance with the facts. </w:t>
      </w:r>
      <w:proofErr w:type="gramStart"/>
      <w:r w:rsidRPr="00FA6E8A">
        <w:rPr>
          <w:rFonts w:ascii="Arial" w:hAnsi="Arial" w:cs="Arial"/>
          <w:i/>
          <w:iCs/>
          <w:sz w:val="20"/>
          <w:szCs w:val="20"/>
          <w:lang w:val="en-GB"/>
        </w:rPr>
        <w:t>In particular the</w:t>
      </w:r>
      <w:proofErr w:type="gramEnd"/>
      <w:r w:rsidRPr="00FA6E8A">
        <w:rPr>
          <w:rFonts w:ascii="Arial" w:hAnsi="Arial" w:cs="Arial"/>
          <w:i/>
          <w:iCs/>
          <w:sz w:val="20"/>
          <w:szCs w:val="20"/>
          <w:lang w:val="en-GB"/>
        </w:rPr>
        <w:t xml:space="preserve"> financial data provided corresponds with the activities actually realised and to the funds actually paid.</w:t>
      </w:r>
    </w:p>
    <w:p w14:paraId="02D7B29B" w14:textId="77777777" w:rsidR="00CB3899" w:rsidRPr="008F5FCD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EB84D4" w14:textId="77777777" w:rsidR="00CB3899" w:rsidRPr="008F5FCD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1538C6B" w14:textId="77777777" w:rsidR="00CB3899" w:rsidRPr="008F5FCD" w:rsidRDefault="00CB3899" w:rsidP="00CB3899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D3E8F5B" w14:textId="77777777" w:rsidR="00CB3899" w:rsidRPr="00FA6E8A" w:rsidRDefault="00CB3899" w:rsidP="00CB3899">
      <w:pPr>
        <w:rPr>
          <w:rFonts w:ascii="Arial" w:hAnsi="Arial" w:cs="Arial"/>
          <w:sz w:val="20"/>
          <w:szCs w:val="20"/>
        </w:rPr>
      </w:pPr>
      <w:r w:rsidRPr="00FA6E8A">
        <w:rPr>
          <w:rFonts w:ascii="Arial" w:hAnsi="Arial" w:cs="Arial"/>
          <w:sz w:val="20"/>
          <w:szCs w:val="20"/>
        </w:rPr>
        <w:t>____________________________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</w:t>
      </w:r>
      <w:r w:rsidRPr="00FA6E8A">
        <w:rPr>
          <w:rFonts w:ascii="Arial" w:hAnsi="Arial" w:cs="Arial"/>
          <w:sz w:val="20"/>
          <w:szCs w:val="20"/>
        </w:rPr>
        <w:tab/>
        <w:t>______________________</w:t>
      </w:r>
    </w:p>
    <w:p w14:paraId="2A61292F" w14:textId="1B0F4DCB" w:rsidR="00CB46FE" w:rsidRPr="00CB3899" w:rsidRDefault="00CB3899" w:rsidP="00CB3899">
      <w:r w:rsidRPr="00FA6E8A">
        <w:rPr>
          <w:rFonts w:ascii="Arial" w:hAnsi="Arial" w:cs="Arial"/>
          <w:sz w:val="20"/>
          <w:szCs w:val="20"/>
        </w:rPr>
        <w:t>Full name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  <w:t>Date</w:t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Pr="00FA6E8A">
        <w:rPr>
          <w:rFonts w:ascii="Arial" w:hAnsi="Arial" w:cs="Arial"/>
          <w:sz w:val="20"/>
          <w:szCs w:val="20"/>
        </w:rPr>
        <w:tab/>
      </w:r>
      <w:r w:rsidR="00B908F3">
        <w:rPr>
          <w:rFonts w:ascii="Arial" w:hAnsi="Arial" w:cs="Arial"/>
          <w:sz w:val="20"/>
          <w:szCs w:val="20"/>
        </w:rPr>
        <w:t>Signature</w:t>
      </w:r>
    </w:p>
    <w:sectPr w:rsidR="00CB46FE" w:rsidRPr="00CB3899" w:rsidSect="009812DC">
      <w:headerReference w:type="default" r:id="rId8"/>
      <w:footerReference w:type="default" r:id="rId9"/>
      <w:pgSz w:w="11906" w:h="16838" w:code="9"/>
      <w:pgMar w:top="16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F8A0" w14:textId="77777777" w:rsidR="00613F97" w:rsidRDefault="00613F97" w:rsidP="004C58F1">
      <w:r>
        <w:separator/>
      </w:r>
    </w:p>
  </w:endnote>
  <w:endnote w:type="continuationSeparator" w:id="0">
    <w:p w14:paraId="506DB8F2" w14:textId="77777777" w:rsidR="00613F97" w:rsidRDefault="00613F97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6C73E050" w14:textId="77777777" w:rsidR="005D69E2" w:rsidRPr="0054553E" w:rsidRDefault="00FE378D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B6CDD76" wp14:editId="3A78C0A0">
                  <wp:simplePos x="0" y="0"/>
                  <wp:positionH relativeFrom="margin">
                    <wp:align>left</wp:align>
                  </wp:positionH>
                  <wp:positionV relativeFrom="paragraph">
                    <wp:posOffset>60325</wp:posOffset>
                  </wp:positionV>
                  <wp:extent cx="5152390" cy="441325"/>
                  <wp:effectExtent l="0" t="0" r="0" b="0"/>
                  <wp:wrapNone/>
                  <wp:docPr id="21" name="Gruppieren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152390" cy="441325"/>
                            <a:chOff x="0" y="0"/>
                            <a:chExt cx="5152390" cy="441325"/>
                          </a:xfrm>
                        </wpg:grpSpPr>
                        <pic:pic xmlns:pic="http://schemas.openxmlformats.org/drawingml/2006/picture">
                          <pic:nvPicPr>
                            <pic:cNvPr id="22" name="Grafik 22" descr="Ein Bild, das Schrift, Screenshot, Grafiken, Text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52525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Grafik 23" descr="Ein Bild, das Text, Schrift, Screenshot, Grafiken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7380" y="0"/>
                              <a:ext cx="133731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Grafik 24" descr="Ein Bild, das Screenshot, Electric Blue (Farbe), Schrift, Majorelle Blue enthält.&#10;&#10;Automatisch generierte Beschreibu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5700" y="0"/>
                              <a:ext cx="1456690" cy="441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group w14:anchorId="26020DC1" id="Gruppieren 21" o:spid="_x0000_s1026" style="position:absolute;margin-left:0;margin-top:4.75pt;width:405.7pt;height:34.75pt;z-index:251659264;mso-position-horizontal:left;mso-position-horizontal-relative:margin" coordsize="51523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22" o:spid="_x0000_s1027" type="#_x0000_t75" alt="Ein Bild, das Schrift, Screenshot, Grafiken, Text enthält.&#10;&#10;Automatisch generierte Beschreibung" style="position:absolute;width:11525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">
                    <v:imagedata r:id="rId4" o:title="Ein Bild, das Schrift, Screenshot, Grafiken, Text enthält"/>
                  </v:shape>
                  <v:shape id="Grafik 23" o:spid="_x0000_s1028" type="#_x0000_t75" alt="Ein Bild, das Text, Schrift, Screenshot, Grafiken enthält.&#10;&#10;Automatisch generierte Beschreibung" style="position:absolute;left:18973;width:13373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">
                    <v:imagedata r:id="rId5" o:title="Ein Bild, das Text, Schrift, Screenshot, Grafiken enthält"/>
                  </v:shape>
                  <v:shape id="Grafik 24" o:spid="_x0000_s1029" type="#_x0000_t75" alt="Ein Bild, das Screenshot, Electric Blue (Farbe), Schrift, Majorelle Blue enthält.&#10;&#10;Automatisch generierte Beschreibung" style="position:absolute;left:36957;width:1456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">
                    <v:imagedata r:id="rId6" o:title="Ein Bild, das Screenshot, Electric Blue (Farbe), Schrift, Majorelle Blue enthält"/>
                  </v:shape>
                  <w10:wrap anchorx="margin"/>
                </v:group>
              </w:pict>
            </mc:Fallback>
          </mc:AlternateContent>
        </w:r>
        <w:r w:rsidR="0054553E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45827BE9" wp14:editId="39D885EB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0A1A4F9F" id="Gerader Verbinder 4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" strokecolor="#00586f [3045]" strokeweight="1pt">
                  <w10:anchorlock/>
                </v:line>
              </w:pict>
            </mc:Fallback>
          </mc:AlternateContent>
        </w:r>
        <w:r w:rsidR="0054553E">
          <w:rPr>
            <w:lang w:val="de-DE"/>
          </w:rPr>
          <w:tab/>
        </w:r>
        <w:r w:rsidR="0054553E">
          <w:rPr>
            <w:lang w:val="de-DE"/>
          </w:rPr>
          <w:tab/>
        </w:r>
        <w:r w:rsidR="0054553E" w:rsidRPr="00D160F3">
          <w:rPr>
            <w:color w:val="005E75" w:themeColor="accent2"/>
            <w:lang w:val="de-DE"/>
          </w:rPr>
          <w:t>Seite</w:t>
        </w:r>
        <w:r w:rsidR="0054553E">
          <w:rPr>
            <w:lang w:val="de-DE"/>
          </w:rPr>
          <w:t xml:space="preserve">     </w:t>
        </w:r>
        <w:r w:rsidR="0054553E">
          <w:fldChar w:fldCharType="begin"/>
        </w:r>
        <w:r w:rsidR="0054553E">
          <w:instrText>PAGE   \* MERGEFORMAT</w:instrText>
        </w:r>
        <w:r w:rsidR="0054553E">
          <w:fldChar w:fldCharType="separate"/>
        </w:r>
        <w:r w:rsidR="0054553E">
          <w:t>1</w:t>
        </w:r>
        <w:r w:rsidR="0054553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728" w14:textId="77777777" w:rsidR="00613F97" w:rsidRDefault="00613F97" w:rsidP="004C58F1">
      <w:r>
        <w:separator/>
      </w:r>
    </w:p>
  </w:footnote>
  <w:footnote w:type="continuationSeparator" w:id="0">
    <w:p w14:paraId="3201B58D" w14:textId="77777777" w:rsidR="00613F97" w:rsidRDefault="00613F97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4843" w14:textId="7445E9B1" w:rsidR="005D69E2" w:rsidRDefault="00FE378D" w:rsidP="00613F97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BD7AB9" wp14:editId="7F19CA25">
          <wp:simplePos x="0" y="0"/>
          <wp:positionH relativeFrom="column">
            <wp:posOffset>-435610</wp:posOffset>
          </wp:positionH>
          <wp:positionV relativeFrom="paragraph">
            <wp:posOffset>13335</wp:posOffset>
          </wp:positionV>
          <wp:extent cx="1298575" cy="54229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1" w15:restartNumberingAfterBreak="0">
    <w:nsid w:val="3BCF3A81"/>
    <w:multiLevelType w:val="multilevel"/>
    <w:tmpl w:val="3BBC08D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3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4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18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24266">
    <w:abstractNumId w:val="17"/>
  </w:num>
  <w:num w:numId="2" w16cid:durableId="668744">
    <w:abstractNumId w:val="11"/>
  </w:num>
  <w:num w:numId="3" w16cid:durableId="1473249864">
    <w:abstractNumId w:val="12"/>
  </w:num>
  <w:num w:numId="4" w16cid:durableId="1286736997">
    <w:abstractNumId w:val="15"/>
  </w:num>
  <w:num w:numId="5" w16cid:durableId="753471503">
    <w:abstractNumId w:val="18"/>
  </w:num>
  <w:num w:numId="6" w16cid:durableId="911936180">
    <w:abstractNumId w:val="14"/>
  </w:num>
  <w:num w:numId="7" w16cid:durableId="298658296">
    <w:abstractNumId w:val="16"/>
  </w:num>
  <w:num w:numId="8" w16cid:durableId="1690062194">
    <w:abstractNumId w:val="10"/>
  </w:num>
  <w:num w:numId="9" w16cid:durableId="1089737278">
    <w:abstractNumId w:val="13"/>
  </w:num>
  <w:num w:numId="10" w16cid:durableId="1262488039">
    <w:abstractNumId w:val="9"/>
  </w:num>
  <w:num w:numId="11" w16cid:durableId="1405299164">
    <w:abstractNumId w:val="7"/>
  </w:num>
  <w:num w:numId="12" w16cid:durableId="1914312145">
    <w:abstractNumId w:val="6"/>
  </w:num>
  <w:num w:numId="13" w16cid:durableId="256182725">
    <w:abstractNumId w:val="5"/>
  </w:num>
  <w:num w:numId="14" w16cid:durableId="1866213627">
    <w:abstractNumId w:val="4"/>
  </w:num>
  <w:num w:numId="15" w16cid:durableId="919949682">
    <w:abstractNumId w:val="8"/>
  </w:num>
  <w:num w:numId="16" w16cid:durableId="2043364357">
    <w:abstractNumId w:val="3"/>
  </w:num>
  <w:num w:numId="17" w16cid:durableId="1256868000">
    <w:abstractNumId w:val="2"/>
  </w:num>
  <w:num w:numId="18" w16cid:durableId="1711565310">
    <w:abstractNumId w:val="1"/>
  </w:num>
  <w:num w:numId="19" w16cid:durableId="1001465083">
    <w:abstractNumId w:val="0"/>
  </w:num>
  <w:num w:numId="20" w16cid:durableId="16026897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7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3189"/>
    <w:rsid w:val="00136478"/>
    <w:rsid w:val="00172E79"/>
    <w:rsid w:val="00186E78"/>
    <w:rsid w:val="00192CF9"/>
    <w:rsid w:val="002000D1"/>
    <w:rsid w:val="002069CB"/>
    <w:rsid w:val="00232F55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5824"/>
    <w:rsid w:val="003A6002"/>
    <w:rsid w:val="003B6589"/>
    <w:rsid w:val="003F02BE"/>
    <w:rsid w:val="0041669D"/>
    <w:rsid w:val="00431C9B"/>
    <w:rsid w:val="00440550"/>
    <w:rsid w:val="00441B30"/>
    <w:rsid w:val="0044412A"/>
    <w:rsid w:val="00447BF0"/>
    <w:rsid w:val="004577F3"/>
    <w:rsid w:val="00461F38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4553E"/>
    <w:rsid w:val="005549BF"/>
    <w:rsid w:val="00596BEF"/>
    <w:rsid w:val="005C0A50"/>
    <w:rsid w:val="005C5B07"/>
    <w:rsid w:val="005D69E2"/>
    <w:rsid w:val="005E2EA1"/>
    <w:rsid w:val="006120CD"/>
    <w:rsid w:val="00613F97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07DCD"/>
    <w:rsid w:val="0072087E"/>
    <w:rsid w:val="00750102"/>
    <w:rsid w:val="00760FC7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14837"/>
    <w:rsid w:val="009621C1"/>
    <w:rsid w:val="009812DC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A1457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908F3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0DFE"/>
    <w:rsid w:val="00CA26BA"/>
    <w:rsid w:val="00CA78DE"/>
    <w:rsid w:val="00CB3899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358FB"/>
    <w:rsid w:val="00E46D1F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458BB"/>
    <w:rsid w:val="00F72DC0"/>
    <w:rsid w:val="00F74391"/>
    <w:rsid w:val="00FA262B"/>
    <w:rsid w:val="00FB4F8C"/>
    <w:rsid w:val="00FC5BA1"/>
    <w:rsid w:val="00FD2FE0"/>
    <w:rsid w:val="00FD76C4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2A9BD"/>
  <w15:chartTrackingRefBased/>
  <w15:docId w15:val="{DAFCD543-609E-4FE6-ABA7-F723B05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613F97"/>
    <w:pPr>
      <w:spacing w:after="160" w:line="259" w:lineRule="auto"/>
    </w:pPr>
    <w:rPr>
      <w:lang w:val="nb-NO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 w:line="240" w:lineRule="auto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AT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A262B"/>
    <w:pPr>
      <w:keepNext/>
      <w:keepLines/>
      <w:numPr>
        <w:ilvl w:val="1"/>
        <w:numId w:val="2"/>
      </w:numPr>
      <w:spacing w:before="320" w:after="200" w:line="240" w:lineRule="auto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  <w:lang w:val="de-AT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 w:line="240" w:lineRule="auto"/>
      <w:ind w:left="1361" w:hanging="1361"/>
      <w:outlineLvl w:val="2"/>
    </w:pPr>
    <w:rPr>
      <w:rFonts w:ascii="Calibri" w:eastAsiaTheme="majorEastAsia" w:hAnsi="Calibri" w:cstheme="majorBidi"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spacing w:before="200" w:after="0" w:line="240" w:lineRule="auto"/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  <w:sz w:val="24"/>
      <w:lang w:val="de-AT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spacing w:before="200" w:after="0" w:line="240" w:lineRule="auto"/>
      <w:ind w:left="1758" w:hanging="1758"/>
      <w:outlineLvl w:val="4"/>
    </w:pPr>
    <w:rPr>
      <w:rFonts w:eastAsiaTheme="majorEastAsia" w:cstheme="majorBidi"/>
      <w:b/>
      <w:color w:val="000000" w:themeColor="text1"/>
      <w:sz w:val="24"/>
      <w:lang w:val="de-AT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spacing w:before="200" w:after="0" w:line="240" w:lineRule="auto"/>
      <w:ind w:left="1758" w:hanging="1758"/>
      <w:outlineLvl w:val="5"/>
    </w:pPr>
    <w:rPr>
      <w:rFonts w:eastAsiaTheme="majorEastAsia" w:cstheme="majorBidi"/>
      <w:iCs/>
      <w:sz w:val="24"/>
      <w:lang w:val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spacing w:before="200" w:after="0" w:line="240" w:lineRule="auto"/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  <w:sz w:val="24"/>
      <w:lang w:val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262B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 w:after="0" w:line="240" w:lineRule="auto"/>
    </w:pPr>
    <w:rPr>
      <w:color w:val="000000" w:themeColor="text1"/>
      <w:sz w:val="20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before="200"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3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pPr>
      <w:spacing w:before="200" w:after="0" w:line="240" w:lineRule="auto"/>
    </w:pPr>
    <w:rPr>
      <w:color w:val="000000" w:themeColor="text1"/>
      <w:sz w:val="24"/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 w:line="240" w:lineRule="auto"/>
    </w:pPr>
    <w:rPr>
      <w:bCs/>
      <w:color w:val="000000" w:themeColor="text1"/>
      <w:sz w:val="20"/>
      <w:szCs w:val="18"/>
      <w:lang w:val="de-AT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pPr>
      <w:spacing w:before="200" w:after="0" w:line="240" w:lineRule="auto"/>
    </w:pPr>
    <w:rPr>
      <w:b/>
      <w:color w:val="005E75" w:themeColor="accent2"/>
      <w:sz w:val="24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240"/>
    </w:pPr>
    <w:rPr>
      <w:color w:val="000000" w:themeColor="text1"/>
      <w:sz w:val="24"/>
      <w:lang w:val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480"/>
    </w:pPr>
    <w:rPr>
      <w:color w:val="000000" w:themeColor="text1"/>
      <w:sz w:val="24"/>
      <w:lang w:val="de-AT"/>
    </w:r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720"/>
    </w:pPr>
    <w:rPr>
      <w:color w:val="000000" w:themeColor="text1"/>
      <w:sz w:val="24"/>
      <w:lang w:val="de-AT"/>
    </w:r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960"/>
    </w:pPr>
    <w:rPr>
      <w:color w:val="000000" w:themeColor="text1"/>
      <w:sz w:val="24"/>
      <w:lang w:val="de-AT"/>
    </w:r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200"/>
    </w:pPr>
    <w:rPr>
      <w:color w:val="000000" w:themeColor="text1"/>
      <w:sz w:val="24"/>
      <w:lang w:val="de-AT"/>
    </w:r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440"/>
    </w:pPr>
    <w:rPr>
      <w:color w:val="000000" w:themeColor="text1"/>
      <w:sz w:val="24"/>
      <w:lang w:val="de-AT"/>
    </w:r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before="200" w:after="100" w:line="240" w:lineRule="auto"/>
      <w:ind w:left="1920"/>
    </w:pPr>
    <w:rPr>
      <w:color w:val="000000" w:themeColor="text1"/>
      <w:sz w:val="24"/>
      <w:lang w:val="de-AT"/>
    </w:r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spacing w:after="0" w:line="240" w:lineRule="auto"/>
      <w:ind w:left="240" w:hanging="240"/>
    </w:pPr>
    <w:rPr>
      <w:color w:val="000000" w:themeColor="text1"/>
      <w:sz w:val="24"/>
      <w:lang w:val="de-AT"/>
    </w:r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spacing w:after="0" w:line="240" w:lineRule="auto"/>
      <w:ind w:left="480" w:hanging="240"/>
    </w:pPr>
    <w:rPr>
      <w:color w:val="000000" w:themeColor="text1"/>
      <w:sz w:val="24"/>
      <w:lang w:val="de-AT"/>
    </w:r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spacing w:after="0" w:line="240" w:lineRule="auto"/>
      <w:ind w:left="720" w:hanging="240"/>
    </w:pPr>
    <w:rPr>
      <w:color w:val="000000" w:themeColor="text1"/>
      <w:sz w:val="24"/>
      <w:lang w:val="de-AT"/>
    </w:rPr>
  </w:style>
  <w:style w:type="paragraph" w:styleId="Listenfortsetzung">
    <w:name w:val="List Continue"/>
    <w:basedOn w:val="Standard"/>
    <w:uiPriority w:val="99"/>
    <w:unhideWhenUsed/>
    <w:rsid w:val="00391606"/>
    <w:pPr>
      <w:spacing w:before="200" w:after="120" w:line="240" w:lineRule="auto"/>
      <w:ind w:left="283"/>
      <w:contextualSpacing/>
    </w:pPr>
    <w:rPr>
      <w:color w:val="000000" w:themeColor="text1"/>
      <w:sz w:val="24"/>
      <w:lang w:val="de-AT"/>
    </w:rPr>
  </w:style>
  <w:style w:type="paragraph" w:styleId="Listenfortsetzung2">
    <w:name w:val="List Continue 2"/>
    <w:basedOn w:val="Standard"/>
    <w:uiPriority w:val="99"/>
    <w:unhideWhenUsed/>
    <w:rsid w:val="00391606"/>
    <w:pPr>
      <w:spacing w:before="200" w:after="120" w:line="240" w:lineRule="auto"/>
      <w:ind w:left="566"/>
      <w:contextualSpacing/>
    </w:pPr>
    <w:rPr>
      <w:color w:val="000000" w:themeColor="text1"/>
      <w:sz w:val="24"/>
      <w:lang w:val="de-AT"/>
    </w:rPr>
  </w:style>
  <w:style w:type="paragraph" w:styleId="Listenfortsetzung3">
    <w:name w:val="List Continue 3"/>
    <w:basedOn w:val="Standard"/>
    <w:uiPriority w:val="99"/>
    <w:unhideWhenUsed/>
    <w:rsid w:val="00391606"/>
    <w:pPr>
      <w:spacing w:before="200" w:after="120" w:line="240" w:lineRule="auto"/>
      <w:ind w:left="849"/>
      <w:contextualSpacing/>
    </w:pPr>
    <w:rPr>
      <w:color w:val="000000" w:themeColor="text1"/>
      <w:sz w:val="24"/>
      <w:lang w:val="de-AT"/>
    </w:rPr>
  </w:style>
  <w:style w:type="paragraph" w:styleId="Listenfortsetzung4">
    <w:name w:val="List Continue 4"/>
    <w:basedOn w:val="Standard"/>
    <w:uiPriority w:val="99"/>
    <w:unhideWhenUsed/>
    <w:rsid w:val="00391606"/>
    <w:pPr>
      <w:spacing w:before="200" w:after="120" w:line="240" w:lineRule="auto"/>
      <w:ind w:left="1132"/>
      <w:contextualSpacing/>
    </w:pPr>
    <w:rPr>
      <w:color w:val="000000" w:themeColor="text1"/>
      <w:sz w:val="24"/>
      <w:lang w:val="de-AT"/>
    </w:r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spacing w:before="200" w:after="0" w:line="240" w:lineRule="auto"/>
      <w:contextualSpacing/>
    </w:pPr>
    <w:rPr>
      <w:color w:val="000000" w:themeColor="text1"/>
      <w:sz w:val="24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pPr>
      <w:spacing w:before="200" w:after="0" w:line="240" w:lineRule="auto"/>
    </w:pPr>
    <w:rPr>
      <w:color w:val="000000" w:themeColor="text1"/>
      <w:sz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-NATIONALAGENTUR\04-Vorlagen\Briefpapier\2023-06-06_Briefvorlage_E+&amp;ESK.dotx" TargetMode="Externa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2023-06-06_Briefvorlage_E+&amp;ESK.dotx</Template>
  <TotalTime>0</TotalTime>
  <Pages>3</Pages>
  <Words>283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Schleining, Martina</dc:creator>
  <cp:keywords/>
  <dc:description/>
  <cp:lastModifiedBy>Schleining, Martina</cp:lastModifiedBy>
  <cp:revision>3</cp:revision>
  <cp:lastPrinted>2015-03-16T11:58:00Z</cp:lastPrinted>
  <dcterms:created xsi:type="dcterms:W3CDTF">2023-09-26T07:57:00Z</dcterms:created>
  <dcterms:modified xsi:type="dcterms:W3CDTF">2023-09-26T08:41:00Z</dcterms:modified>
</cp:coreProperties>
</file>