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de-AT" w:eastAsia="de-AT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unotenzeichen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="00D903D5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="00D903D5">
              <w:rPr>
                <w:rFonts w:ascii="Arial Narrow" w:hAnsi="Arial Narrow" w:cs="Arial"/>
                <w:bCs/>
                <w:color w:val="000000"/>
              </w:rPr>
              <w:t>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enabsatz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1A2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3D98E0A2" w:rsidR="000C255E" w:rsidRPr="000C255E" w:rsidRDefault="00C731C7">
    <w:pPr>
      <w:pStyle w:val="Kopfzeile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II.10 ECVET Memorandum of Understanding</w:t>
    </w:r>
    <w:r w:rsidR="000C255E" w:rsidRPr="000C255E">
      <w:rPr>
        <w:rFonts w:ascii="Arial Narrow" w:hAnsi="Arial Narrow"/>
        <w:sz w:val="18"/>
        <w:szCs w:val="18"/>
      </w:rPr>
      <w:t xml:space="preserve">– </w:t>
    </w:r>
    <w:r w:rsidR="00623277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231A2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A6220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55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unotenzeichen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/fields"/>
    <ds:schemaRef ds:uri="http://purl.org/dc/elements/1.1/"/>
    <ds:schemaRef ds:uri="http://purl.org/dc/dcmitype/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CF0D7-BD19-45C2-AABD-D229308B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15</Pages>
  <Words>869</Words>
  <Characters>5475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Horngacher, Katrin</cp:lastModifiedBy>
  <cp:revision>2</cp:revision>
  <cp:lastPrinted>2012-06-22T11:03:00Z</cp:lastPrinted>
  <dcterms:created xsi:type="dcterms:W3CDTF">2015-05-22T12:03:00Z</dcterms:created>
  <dcterms:modified xsi:type="dcterms:W3CDTF">2015-05-22T12:03:00Z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