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A9F49" w14:textId="77777777" w:rsidR="00412797" w:rsidRDefault="00412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58B7">
      <w:rPr>
        <w:noProof/>
      </w:rPr>
      <w:t>10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02EA" w14:textId="77777777" w:rsidR="00412797" w:rsidRDefault="00412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44D6" w14:textId="77777777" w:rsidR="00412797" w:rsidRDefault="00412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333FE11D" w:rsidR="00835EEC" w:rsidRPr="00166958" w:rsidRDefault="00551A4E" w:rsidP="00166958">
    <w:pPr>
      <w:pStyle w:val="Header"/>
      <w:rPr>
        <w:sz w:val="18"/>
        <w:szCs w:val="18"/>
      </w:rPr>
    </w:pPr>
    <w:proofErr w:type="spellStart"/>
    <w:r>
      <w:rPr>
        <w:sz w:val="18"/>
        <w:szCs w:val="18"/>
      </w:rPr>
      <w:t>GfNA</w:t>
    </w:r>
    <w:proofErr w:type="spellEnd"/>
    <w:r>
      <w:rPr>
        <w:sz w:val="18"/>
        <w:szCs w:val="18"/>
      </w:rPr>
      <w:t xml:space="preserve">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</w:t>
    </w:r>
    <w:proofErr w:type="gramStart"/>
    <w:r w:rsidR="00166958" w:rsidRPr="00166958">
      <w:rPr>
        <w:sz w:val="18"/>
        <w:szCs w:val="18"/>
      </w:rPr>
      <w:t xml:space="preserve">– </w:t>
    </w:r>
    <w:r w:rsidR="00003181">
      <w:rPr>
        <w:sz w:val="18"/>
        <w:szCs w:val="18"/>
      </w:rPr>
      <w:t xml:space="preserve"> </w:t>
    </w:r>
    <w:r w:rsidR="008B443C">
      <w:rPr>
        <w:sz w:val="18"/>
        <w:szCs w:val="18"/>
      </w:rPr>
      <w:t>2016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D529A" w14:textId="77777777" w:rsidR="00412797" w:rsidRDefault="00412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3</TotalTime>
  <Pages>10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GUTIERREZ BENET Marta (EAC-EXT)</cp:lastModifiedBy>
  <cp:revision>8</cp:revision>
  <cp:lastPrinted>2012-06-22T11:03:00Z</cp:lastPrinted>
  <dcterms:created xsi:type="dcterms:W3CDTF">2015-05-05T13:29:00Z</dcterms:created>
  <dcterms:modified xsi:type="dcterms:W3CDTF">2016-04-25T15:57:00Z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