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50880" w14:textId="77777777" w:rsidR="00576A31" w:rsidRPr="0017774E" w:rsidRDefault="00576A31" w:rsidP="00576A31">
      <w:pPr>
        <w:shd w:val="clear" w:color="auto" w:fill="FFFFFF"/>
        <w:ind w:left="-142" w:right="-142"/>
        <w:jc w:val="center"/>
        <w:rPr>
          <w:rFonts w:ascii="Calibri" w:hAnsi="Calibri" w:cs="Calibri"/>
          <w:b/>
          <w:u w:val="single"/>
        </w:rPr>
      </w:pPr>
    </w:p>
    <w:p w14:paraId="0AB48D0D" w14:textId="1223E2AF" w:rsidR="00EC5424" w:rsidRDefault="00576A31" w:rsidP="00EC5424">
      <w:pPr>
        <w:shd w:val="clear" w:color="auto" w:fill="FFFFFF"/>
        <w:spacing w:before="360" w:after="200"/>
        <w:ind w:left="-142"/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17774E">
        <w:rPr>
          <w:rFonts w:ascii="Calibri" w:hAnsi="Calibri" w:cs="Calibri"/>
          <w:noProof/>
          <w:snapToGrid/>
          <w:lang w:val="de-DE" w:eastAsia="de-DE"/>
        </w:rPr>
        <w:drawing>
          <wp:anchor distT="0" distB="0" distL="114300" distR="114300" simplePos="0" relativeHeight="251660288" behindDoc="0" locked="0" layoutInCell="1" allowOverlap="1" wp14:anchorId="080CCC1D" wp14:editId="6DFF2BD4">
            <wp:simplePos x="0" y="0"/>
            <wp:positionH relativeFrom="column">
              <wp:posOffset>4670425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74E">
        <w:rPr>
          <w:rFonts w:ascii="Calibri" w:hAnsi="Calibri" w:cs="Calibri"/>
          <w:noProof/>
          <w:snapToGrid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141662A" wp14:editId="74F946BA">
            <wp:simplePos x="0" y="0"/>
            <wp:positionH relativeFrom="column">
              <wp:posOffset>-102870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424">
        <w:rPr>
          <w:rFonts w:ascii="Calibri" w:hAnsi="Calibri" w:cs="Calibri"/>
          <w:b/>
          <w:sz w:val="40"/>
          <w:szCs w:val="40"/>
          <w:u w:val="single"/>
        </w:rPr>
        <w:t>Memorandum of Understanding</w:t>
      </w:r>
      <w:bookmarkStart w:id="0" w:name="_GoBack"/>
      <w:bookmarkEnd w:id="0"/>
    </w:p>
    <w:p w14:paraId="2A4BD9F4" w14:textId="77777777" w:rsidR="00A94DC9" w:rsidRDefault="00A94DC9" w:rsidP="00A94DC9">
      <w:pPr>
        <w:shd w:val="clear" w:color="auto" w:fill="FFFFFF"/>
        <w:ind w:left="-142" w:right="-142"/>
        <w:jc w:val="center"/>
        <w:rPr>
          <w:rFonts w:ascii="Calibri" w:hAnsi="Calibri" w:cs="Calibri"/>
          <w:b/>
          <w:u w:val="single"/>
        </w:rPr>
      </w:pPr>
    </w:p>
    <w:p w14:paraId="6024F11E" w14:textId="77777777" w:rsidR="00A94DC9" w:rsidRDefault="00A94DC9" w:rsidP="00A94DC9">
      <w:pPr>
        <w:shd w:val="clear" w:color="auto" w:fill="FFFFFF"/>
        <w:ind w:left="-142" w:right="-142"/>
        <w:jc w:val="center"/>
        <w:rPr>
          <w:rFonts w:ascii="Calibri" w:hAnsi="Calibri" w:cs="Calibri"/>
          <w:b/>
          <w:u w:val="single"/>
        </w:rPr>
      </w:pPr>
    </w:p>
    <w:p w14:paraId="04430656" w14:textId="77777777" w:rsidR="00A94DC9" w:rsidRPr="00A94DC9" w:rsidRDefault="00A94DC9" w:rsidP="00A94DC9">
      <w:pPr>
        <w:shd w:val="clear" w:color="auto" w:fill="FFFFFF"/>
        <w:ind w:left="-142" w:right="-142"/>
        <w:jc w:val="center"/>
        <w:rPr>
          <w:rFonts w:ascii="Calibri" w:hAnsi="Calibri" w:cs="Calibri"/>
          <w:b/>
          <w:u w:val="single"/>
        </w:rPr>
      </w:pPr>
    </w:p>
    <w:p w14:paraId="3AF51D03" w14:textId="77777777" w:rsidR="00A94DC9" w:rsidRPr="00A94DC9" w:rsidRDefault="00A94DC9" w:rsidP="00A94DC9">
      <w:pPr>
        <w:shd w:val="clear" w:color="auto" w:fill="FFFFFF"/>
        <w:ind w:left="-142" w:right="-142"/>
        <w:jc w:val="center"/>
        <w:rPr>
          <w:rFonts w:ascii="Calibri" w:hAnsi="Calibri" w:cs="Calibri"/>
          <w:b/>
          <w:u w:val="singl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576A31" w14:paraId="53CACD7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6F" w14:textId="77777777" w:rsidR="00104B46" w:rsidRPr="00576A31" w:rsidRDefault="00653556" w:rsidP="00653556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76A31">
              <w:rPr>
                <w:rFonts w:ascii="Calibri" w:hAnsi="Calibri" w:cs="Calibri"/>
                <w:b/>
                <w:sz w:val="28"/>
                <w:szCs w:val="28"/>
              </w:rPr>
              <w:t>‘File code’ of the M</w:t>
            </w:r>
            <w:r w:rsidR="00D903D5" w:rsidRPr="00576A31">
              <w:rPr>
                <w:rFonts w:ascii="Calibri" w:hAnsi="Calibri" w:cs="Calibri"/>
                <w:b/>
                <w:sz w:val="28"/>
                <w:szCs w:val="28"/>
              </w:rPr>
              <w:t>emorandum of Understanding</w:t>
            </w:r>
            <w:r w:rsidRPr="00576A31">
              <w:rPr>
                <w:rFonts w:ascii="Calibri" w:hAnsi="Calibri" w:cs="Calibri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576A31" w14:paraId="53CACD72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1" w14:textId="77777777" w:rsidR="00E77931" w:rsidRPr="00576A31" w:rsidRDefault="00FB71CD" w:rsidP="00FB71CD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6A31">
              <w:rPr>
                <w:rFonts w:ascii="Calibri" w:hAnsi="Calibri" w:cs="Calibri"/>
                <w:sz w:val="22"/>
                <w:szCs w:val="22"/>
                <w:highlight w:val="green"/>
              </w:rPr>
              <w:t>R</w:t>
            </w:r>
            <w:r w:rsidR="0062210D" w:rsidRPr="00576A31">
              <w:rPr>
                <w:rFonts w:ascii="Calibri" w:hAnsi="Calibri" w:cs="Calibri"/>
                <w:sz w:val="22"/>
                <w:szCs w:val="22"/>
                <w:highlight w:val="green"/>
              </w:rPr>
              <w:t>emove if not necessary</w:t>
            </w:r>
            <w:r w:rsidR="00D903D5" w:rsidRPr="00576A3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82F40" w:rsidRPr="00576A31" w14:paraId="53CACD7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3" w14:textId="77777777" w:rsidR="00D82F40" w:rsidRPr="00576A31" w:rsidRDefault="00653556" w:rsidP="00E77931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576A31" w14:paraId="53CACD76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5" w14:textId="77777777" w:rsidR="00E77931" w:rsidRPr="00576A31" w:rsidRDefault="00E77931" w:rsidP="00D903D5">
            <w:pPr>
              <w:spacing w:before="120" w:after="12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bCs/>
                <w:color w:val="000000"/>
              </w:rPr>
              <w:t>The Memorandum of Understanding</w:t>
            </w:r>
            <w:r w:rsidR="00D903D5" w:rsidRPr="00576A31">
              <w:rPr>
                <w:rStyle w:val="Funotenzeichen"/>
                <w:rFonts w:ascii="Calibri" w:hAnsi="Calibri" w:cs="Calibri"/>
                <w:b/>
                <w:sz w:val="40"/>
                <w:szCs w:val="40"/>
                <w:u w:val="single"/>
              </w:rPr>
              <w:footnoteReference w:id="1"/>
            </w:r>
            <w:r w:rsidR="00D903D5" w:rsidRPr="00576A31">
              <w:rPr>
                <w:rFonts w:ascii="Calibri" w:hAnsi="Calibri" w:cs="Calibri"/>
                <w:bCs/>
                <w:color w:val="000000"/>
              </w:rPr>
              <w:t xml:space="preserve"> (MoU)</w:t>
            </w:r>
            <w:r w:rsidRPr="00576A31">
              <w:rPr>
                <w:rFonts w:ascii="Calibri" w:hAnsi="Calibri" w:cs="Calibri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 w:rsidRPr="00576A31">
              <w:rPr>
                <w:rFonts w:ascii="Calibri" w:hAnsi="Calibri" w:cs="Calibri"/>
                <w:bCs/>
                <w:color w:val="000000"/>
              </w:rPr>
              <w:t xml:space="preserve">this </w:t>
            </w:r>
            <w:r w:rsidRPr="00576A31">
              <w:rPr>
                <w:rFonts w:ascii="Calibri" w:hAnsi="Calibri" w:cs="Calibri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576A31" w14:paraId="53CACD7A" w14:textId="77777777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77" w14:textId="77777777" w:rsidR="00516C69" w:rsidRPr="00576A31" w:rsidRDefault="00E77931" w:rsidP="00BB09B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Are other objectives agreed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8" w14:textId="77777777" w:rsidR="00E77931" w:rsidRPr="00576A31" w:rsidRDefault="00B54FF5" w:rsidP="00E77931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77931"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  <w:p w14:paraId="53CACD79" w14:textId="77777777" w:rsidR="00E77931" w:rsidRPr="00576A31" w:rsidRDefault="00E77931" w:rsidP="00D903D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Yes – these are: </w:t>
            </w:r>
            <w:r w:rsidR="0062210D" w:rsidRPr="00576A31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insert information </w:t>
            </w:r>
          </w:p>
        </w:tc>
      </w:tr>
    </w:tbl>
    <w:p w14:paraId="53CACD7B" w14:textId="77777777" w:rsidR="00E77931" w:rsidRPr="00576A31" w:rsidRDefault="00E77931">
      <w:pPr>
        <w:rPr>
          <w:rFonts w:ascii="Calibri" w:hAnsi="Calibri" w:cs="Calibri"/>
        </w:rPr>
      </w:pPr>
      <w:r w:rsidRPr="00576A31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45D5F" w:rsidRPr="00576A31" w14:paraId="53CACD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C" w14:textId="77777777" w:rsidR="00B45D5F" w:rsidRPr="00576A31" w:rsidRDefault="00E77931" w:rsidP="00287E79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576A31" w14:paraId="53CACD7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7E" w14:textId="77777777" w:rsidR="00287E79" w:rsidRPr="00576A31" w:rsidRDefault="00287E79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576A31" w14:paraId="53CACD8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0" w14:textId="77777777" w:rsidR="00B45D5F" w:rsidRPr="00576A31" w:rsidRDefault="00E77931" w:rsidP="00E77931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1" w14:textId="77777777" w:rsidR="00B45D5F" w:rsidRPr="00576A31" w:rsidRDefault="00B45D5F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5D5F" w:rsidRPr="00576A31" w14:paraId="53CACD8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3" w14:textId="77777777" w:rsidR="00B45D5F" w:rsidRPr="00576A31" w:rsidRDefault="000774C7" w:rsidP="000774C7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Name of o</w:t>
            </w:r>
            <w:r w:rsidR="00E77931"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4" w14:textId="77777777" w:rsidR="00B45D5F" w:rsidRPr="00576A31" w:rsidRDefault="00B45D5F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77931" w:rsidRPr="00576A31" w14:paraId="53CACD8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6" w14:textId="77777777" w:rsidR="00E77931" w:rsidRPr="00576A31" w:rsidRDefault="00E77931" w:rsidP="00E77931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7" w14:textId="77777777" w:rsidR="00E77931" w:rsidRPr="00576A31" w:rsidRDefault="00E77931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5D5F" w:rsidRPr="00576A31" w14:paraId="53CACD8B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9" w14:textId="77777777" w:rsidR="00B45D5F" w:rsidRPr="00576A31" w:rsidRDefault="00B45D5F" w:rsidP="00BB09B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A" w14:textId="77777777" w:rsidR="00B45D5F" w:rsidRPr="00576A31" w:rsidRDefault="00B45D5F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5D5F" w:rsidRPr="00576A31" w14:paraId="53CACD8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C" w14:textId="77777777" w:rsidR="00B45D5F" w:rsidRPr="00576A31" w:rsidRDefault="00B45D5F" w:rsidP="00BB09B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D" w14:textId="77777777" w:rsidR="00B45D5F" w:rsidRPr="00576A31" w:rsidRDefault="00B45D5F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5D5F" w:rsidRPr="00576A31" w14:paraId="53CACD9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F" w14:textId="77777777" w:rsidR="00B45D5F" w:rsidRPr="00576A31" w:rsidRDefault="00B45D5F" w:rsidP="00BB09B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90" w14:textId="77777777" w:rsidR="00B45D5F" w:rsidRPr="00576A31" w:rsidRDefault="00B45D5F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D94" w14:textId="77777777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2" w14:textId="77777777" w:rsidR="000774C7" w:rsidRPr="00576A31" w:rsidRDefault="000774C7" w:rsidP="000774C7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3" w14:textId="77777777" w:rsidR="000774C7" w:rsidRPr="00576A31" w:rsidRDefault="000774C7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576A31" w14:paraId="53CACD97" w14:textId="77777777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5" w14:textId="77777777" w:rsidR="000774C7" w:rsidRPr="00576A31" w:rsidRDefault="000774C7" w:rsidP="00E77931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6" w14:textId="77777777" w:rsidR="000774C7" w:rsidRPr="00576A31" w:rsidRDefault="000774C7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576A31" w14:paraId="53CACD9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8" w14:textId="77777777" w:rsidR="00B45D5F" w:rsidRPr="00576A31" w:rsidRDefault="00B45D5F" w:rsidP="00BB09B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9" w14:textId="77777777" w:rsidR="00B45D5F" w:rsidRPr="00576A31" w:rsidRDefault="00B45D5F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5D5F" w:rsidRPr="00576A31" w14:paraId="53CACD9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B" w14:textId="77777777" w:rsidR="00B45D5F" w:rsidRPr="00576A31" w:rsidRDefault="00B45D5F" w:rsidP="00BB09B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9C" w14:textId="77777777" w:rsidR="00B45D5F" w:rsidRPr="00576A31" w:rsidRDefault="00B45D5F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D9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9E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576A31" w14:paraId="53CACDA2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0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1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DA5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3" w14:textId="77777777" w:rsidR="00740078" w:rsidRPr="00576A31" w:rsidRDefault="000774C7" w:rsidP="000774C7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Name of o</w:t>
            </w:r>
            <w:r w:rsidR="00740078"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4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DA8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6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7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DA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9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A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DA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C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D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DB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F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B0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DB4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2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3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576A31" w14:paraId="53CACDB7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5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6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576A31" w14:paraId="53CACDB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8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9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DB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B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BC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3CACDBE" w14:textId="77777777" w:rsidR="00740078" w:rsidRPr="00576A31" w:rsidRDefault="00740078">
      <w:pPr>
        <w:rPr>
          <w:rFonts w:ascii="Calibri" w:hAnsi="Calibri" w:cs="Calibri"/>
        </w:rPr>
      </w:pPr>
      <w:r w:rsidRPr="00576A31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576A31" w14:paraId="53CACDC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BF" w14:textId="77777777" w:rsidR="00740078" w:rsidRPr="00576A31" w:rsidRDefault="00740078" w:rsidP="00A54AF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Organisation 3</w:t>
            </w:r>
            <w:r w:rsidR="00A54AFA"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54AFA"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576A31" w14:paraId="53CACDC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1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2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DC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4" w14:textId="77777777" w:rsidR="00740078" w:rsidRPr="00576A31" w:rsidRDefault="000774C7" w:rsidP="000774C7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Name of o</w:t>
            </w:r>
            <w:r w:rsidR="00740078"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5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DC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7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8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DC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A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B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DC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D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E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DD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0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D1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DD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3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4" w14:textId="77777777" w:rsidR="000774C7" w:rsidRPr="00576A31" w:rsidRDefault="000774C7" w:rsidP="0029562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576A31" w14:paraId="53CACDD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6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7" w14:textId="77777777" w:rsidR="000774C7" w:rsidRPr="00576A31" w:rsidRDefault="000774C7" w:rsidP="0029562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576A31" w14:paraId="53CACDD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9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A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DD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C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DD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DE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DF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Organisation 4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576A31" w14:paraId="53CACDE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1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2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DE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4" w14:textId="77777777" w:rsidR="000774C7" w:rsidRPr="00576A31" w:rsidRDefault="000774C7" w:rsidP="000774C7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5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DE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7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8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DE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A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B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DE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D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E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DF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0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F1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DF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3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4" w14:textId="77777777" w:rsidR="000774C7" w:rsidRPr="00576A31" w:rsidRDefault="000774C7" w:rsidP="0029562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576A31" w14:paraId="53CACDF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6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7" w14:textId="77777777" w:rsidR="000774C7" w:rsidRPr="00576A31" w:rsidRDefault="000774C7" w:rsidP="0029562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576A31" w14:paraId="53CACDF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9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A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DF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C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FD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3CACDFF" w14:textId="77777777" w:rsidR="00740078" w:rsidRPr="00576A31" w:rsidRDefault="00740078">
      <w:pPr>
        <w:rPr>
          <w:rFonts w:ascii="Calibri" w:hAnsi="Calibri" w:cs="Calibri"/>
        </w:rPr>
      </w:pPr>
      <w:r w:rsidRPr="00576A31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576A31" w14:paraId="53CACE0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00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Organisation 5</w:t>
            </w:r>
            <w:r w:rsidR="00A54AFA"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54AFA"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576A31" w14:paraId="53CACE0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2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3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E0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5" w14:textId="77777777" w:rsidR="00740078" w:rsidRPr="00576A31" w:rsidRDefault="000774C7" w:rsidP="000774C7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Name of o</w:t>
            </w:r>
            <w:r w:rsidR="00740078"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6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E0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8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9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E0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B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C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E1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E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F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78" w:rsidRPr="00576A31" w14:paraId="53CACE1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1" w14:textId="77777777" w:rsidR="00740078" w:rsidRPr="00576A31" w:rsidRDefault="00740078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12" w14:textId="77777777" w:rsidR="00740078" w:rsidRPr="00576A31" w:rsidRDefault="00740078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E1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4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5" w14:textId="77777777" w:rsidR="000774C7" w:rsidRPr="00576A31" w:rsidRDefault="000774C7" w:rsidP="0029562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576A31" w14:paraId="53CACE1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7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8" w14:textId="77777777" w:rsidR="000774C7" w:rsidRPr="00576A31" w:rsidRDefault="000774C7" w:rsidP="0029562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576A31" w14:paraId="53CACE1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A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B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E1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D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1E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E2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20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Organisation 6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576A31" w14:paraId="53CACE2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2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3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E2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5" w14:textId="77777777" w:rsidR="000774C7" w:rsidRPr="00576A31" w:rsidRDefault="000774C7" w:rsidP="000774C7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6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E2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8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9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E2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B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C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E3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E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F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E3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1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32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E3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4" w14:textId="77777777" w:rsidR="000774C7" w:rsidRPr="00576A31" w:rsidRDefault="000774C7" w:rsidP="000774C7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5" w14:textId="77777777" w:rsidR="000774C7" w:rsidRPr="00576A31" w:rsidRDefault="000774C7" w:rsidP="0029562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576A31" w14:paraId="53CACE3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7" w14:textId="77777777" w:rsidR="000774C7" w:rsidRPr="00576A31" w:rsidRDefault="000774C7" w:rsidP="000774C7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8" w14:textId="77777777" w:rsidR="000774C7" w:rsidRPr="00576A31" w:rsidRDefault="000774C7" w:rsidP="0029562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576A31" w14:paraId="53CACE3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A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B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4C7" w:rsidRPr="00576A31" w14:paraId="53CACE3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D" w14:textId="77777777" w:rsidR="000774C7" w:rsidRPr="00576A31" w:rsidRDefault="000774C7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3E" w14:textId="77777777" w:rsidR="000774C7" w:rsidRPr="00576A31" w:rsidRDefault="000774C7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3CACE40" w14:textId="77777777" w:rsidR="001012EE" w:rsidRPr="00576A31" w:rsidRDefault="001012EE">
      <w:pPr>
        <w:rPr>
          <w:rFonts w:ascii="Calibri" w:hAnsi="Calibri" w:cs="Calibri"/>
        </w:rPr>
      </w:pPr>
      <w:r w:rsidRPr="00576A31">
        <w:rPr>
          <w:rFonts w:ascii="Calibri" w:hAnsi="Calibri" w:cs="Calibri"/>
        </w:rPr>
        <w:br w:type="page"/>
      </w:r>
    </w:p>
    <w:p w14:paraId="53CACE41" w14:textId="77777777" w:rsidR="00A54AFA" w:rsidRPr="00576A31" w:rsidRDefault="0062210D">
      <w:pPr>
        <w:rPr>
          <w:rFonts w:ascii="Calibri" w:hAnsi="Calibri" w:cs="Calibri"/>
          <w:bCs/>
          <w:color w:val="000000"/>
          <w:sz w:val="22"/>
          <w:szCs w:val="22"/>
        </w:rPr>
      </w:pPr>
      <w:proofErr w:type="gramStart"/>
      <w:r w:rsidRPr="00576A31">
        <w:rPr>
          <w:rFonts w:ascii="Calibri" w:hAnsi="Calibri" w:cs="Calibri"/>
          <w:bCs/>
          <w:color w:val="000000"/>
          <w:sz w:val="22"/>
          <w:szCs w:val="22"/>
          <w:highlight w:val="green"/>
        </w:rPr>
        <w:t>a</w:t>
      </w:r>
      <w:r w:rsidR="00A54AFA" w:rsidRPr="00576A31">
        <w:rPr>
          <w:rFonts w:ascii="Calibri" w:hAnsi="Calibri" w:cs="Calibri"/>
          <w:bCs/>
          <w:color w:val="000000"/>
          <w:sz w:val="22"/>
          <w:szCs w:val="22"/>
          <w:highlight w:val="green"/>
        </w:rPr>
        <w:t>dd</w:t>
      </w:r>
      <w:proofErr w:type="gramEnd"/>
      <w:r w:rsidR="00A54AFA" w:rsidRPr="00576A31">
        <w:rPr>
          <w:rFonts w:ascii="Calibri" w:hAnsi="Calibri" w:cs="Calibri"/>
          <w:bCs/>
          <w:color w:val="000000"/>
          <w:sz w:val="22"/>
          <w:szCs w:val="22"/>
          <w:highlight w:val="green"/>
        </w:rPr>
        <w:t xml:space="preserve"> more tables if necessary</w:t>
      </w:r>
      <w:r w:rsidR="00B36F82" w:rsidRPr="00576A31">
        <w:rPr>
          <w:rFonts w:ascii="Calibri" w:hAnsi="Calibri" w:cs="Calibri"/>
          <w:bCs/>
          <w:color w:val="000000"/>
          <w:sz w:val="22"/>
          <w:szCs w:val="22"/>
          <w:highlight w:val="green"/>
        </w:rPr>
        <w:t xml:space="preserve"> – </w:t>
      </w:r>
      <w:r w:rsidRPr="00576A31">
        <w:rPr>
          <w:rFonts w:ascii="Calibri" w:hAnsi="Calibri" w:cs="Calibri"/>
          <w:bCs/>
          <w:color w:val="000000"/>
          <w:sz w:val="22"/>
          <w:szCs w:val="22"/>
          <w:highlight w:val="green"/>
        </w:rPr>
        <w:t>r</w:t>
      </w:r>
      <w:r w:rsidR="00B36F82" w:rsidRPr="00576A31">
        <w:rPr>
          <w:rFonts w:ascii="Calibri" w:hAnsi="Calibri" w:cs="Calibri"/>
          <w:bCs/>
          <w:color w:val="000000"/>
          <w:sz w:val="22"/>
          <w:szCs w:val="22"/>
          <w:highlight w:val="green"/>
        </w:rPr>
        <w:t>emove page if not necessary</w:t>
      </w:r>
    </w:p>
    <w:p w14:paraId="53CACE42" w14:textId="77777777" w:rsidR="00A54AFA" w:rsidRPr="00576A31" w:rsidRDefault="00A54AFA">
      <w:pPr>
        <w:rPr>
          <w:rFonts w:ascii="Calibri" w:hAnsi="Calibri" w:cs="Calibri"/>
        </w:rPr>
      </w:pPr>
      <w:r w:rsidRPr="00576A31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576A31" w14:paraId="53CACE44" w14:textId="77777777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14:paraId="53CACE43" w14:textId="77777777" w:rsidR="0037200E" w:rsidRPr="00576A31" w:rsidRDefault="00B36F82" w:rsidP="00D903D5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76A31">
              <w:rPr>
                <w:rFonts w:ascii="Calibri" w:hAnsi="Calibri" w:cs="Calibri"/>
                <w:b/>
                <w:sz w:val="28"/>
                <w:szCs w:val="28"/>
              </w:rPr>
              <w:t xml:space="preserve">Other organisations covered by </w:t>
            </w:r>
            <w:r w:rsidR="00D903D5" w:rsidRPr="00576A31">
              <w:rPr>
                <w:rFonts w:ascii="Calibri" w:hAnsi="Calibri" w:cs="Calibri"/>
                <w:b/>
                <w:sz w:val="28"/>
                <w:szCs w:val="28"/>
              </w:rPr>
              <w:t xml:space="preserve">this </w:t>
            </w:r>
            <w:r w:rsidRPr="00576A31">
              <w:rPr>
                <w:rFonts w:ascii="Calibri" w:hAnsi="Calibri" w:cs="Calibri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576A31" w14:paraId="53CACE47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5" w14:textId="77777777" w:rsidR="00B36F82" w:rsidRPr="00576A31" w:rsidRDefault="00B36F82" w:rsidP="00B36F82">
            <w:pPr>
              <w:spacing w:before="120" w:after="12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bCs/>
                <w:color w:val="000000"/>
              </w:rPr>
              <w:t>Explanatory note:</w:t>
            </w:r>
          </w:p>
          <w:p w14:paraId="53CACE46" w14:textId="77777777" w:rsidR="00B36F82" w:rsidRPr="00576A31" w:rsidRDefault="00B36F82" w:rsidP="00D903D5">
            <w:pPr>
              <w:spacing w:before="120" w:after="12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bCs/>
                <w:color w:val="000000"/>
              </w:rPr>
              <w:t xml:space="preserve">For MoUs established </w:t>
            </w:r>
            <w:r w:rsidR="00D903D5" w:rsidRPr="00576A31">
              <w:rPr>
                <w:rFonts w:ascii="Calibri" w:hAnsi="Calibri" w:cs="Calibri"/>
                <w:bCs/>
                <w:color w:val="000000"/>
              </w:rPr>
              <w:t xml:space="preserve">within </w:t>
            </w:r>
            <w:r w:rsidRPr="00576A31">
              <w:rPr>
                <w:rFonts w:ascii="Calibri" w:hAnsi="Calibri" w:cs="Calibri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 w:rsidR="00D903D5" w:rsidRPr="00576A31">
              <w:rPr>
                <w:rFonts w:ascii="Calibri" w:hAnsi="Calibri" w:cs="Calibri"/>
                <w:bCs/>
                <w:color w:val="000000"/>
              </w:rPr>
              <w:t xml:space="preserve">list </w:t>
            </w:r>
            <w:r w:rsidRPr="00576A31">
              <w:rPr>
                <w:rFonts w:ascii="Calibri" w:hAnsi="Calibri" w:cs="Calibri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 w:rsidRPr="00576A31">
              <w:rPr>
                <w:rFonts w:ascii="Calibri" w:hAnsi="Calibri" w:cs="Calibri"/>
                <w:bCs/>
                <w:color w:val="000000"/>
              </w:rPr>
              <w:t>included as an</w:t>
            </w:r>
            <w:r w:rsidRPr="00576A31">
              <w:rPr>
                <w:rFonts w:ascii="Calibri" w:hAnsi="Calibri" w:cs="Calibri"/>
                <w:bCs/>
                <w:color w:val="000000"/>
              </w:rPr>
              <w:t xml:space="preserve"> annex.</w:t>
            </w:r>
          </w:p>
        </w:tc>
      </w:tr>
      <w:tr w:rsidR="00B36F82" w:rsidRPr="00576A31" w14:paraId="53CACE49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8" w14:textId="77777777" w:rsidR="00B36F82" w:rsidRPr="00576A31" w:rsidRDefault="00B36F82" w:rsidP="0062210D">
            <w:pPr>
              <w:spacing w:before="120"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insert information here</w:t>
            </w:r>
            <w:r w:rsidR="0062210D" w:rsidRPr="00576A31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14:paraId="53CACE4A" w14:textId="77777777" w:rsidR="001012EE" w:rsidRPr="00576A31" w:rsidRDefault="001012EE">
      <w:pPr>
        <w:rPr>
          <w:rFonts w:ascii="Calibri" w:hAnsi="Calibri" w:cs="Calibri"/>
        </w:rPr>
      </w:pPr>
      <w:r w:rsidRPr="00576A31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576A31" w14:paraId="53CACE4C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4B" w14:textId="77777777" w:rsidR="00104B46" w:rsidRPr="00576A31" w:rsidRDefault="00D903D5" w:rsidP="000669F2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76A31">
              <w:rPr>
                <w:rFonts w:ascii="Calibri" w:hAnsi="Calibri" w:cs="Calibri"/>
                <w:b/>
                <w:sz w:val="28"/>
                <w:szCs w:val="28"/>
              </w:rPr>
              <w:t>T</w:t>
            </w:r>
            <w:r w:rsidR="000669F2" w:rsidRPr="00576A31">
              <w:rPr>
                <w:rFonts w:ascii="Calibri" w:hAnsi="Calibri" w:cs="Calibri"/>
                <w:b/>
                <w:sz w:val="28"/>
                <w:szCs w:val="28"/>
              </w:rPr>
              <w:t>he qualification(s) covered by th</w:t>
            </w:r>
            <w:r w:rsidRPr="00576A31">
              <w:rPr>
                <w:rFonts w:ascii="Calibri" w:hAnsi="Calibri" w:cs="Calibri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576A31" w14:paraId="53CACE4E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4D" w14:textId="77777777" w:rsidR="00777663" w:rsidRPr="00576A31" w:rsidRDefault="00777663" w:rsidP="00777663">
            <w:pPr>
              <w:spacing w:before="120" w:after="120"/>
              <w:rPr>
                <w:rFonts w:ascii="Calibri" w:hAnsi="Calibri" w:cs="Calibri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576A31" w14:paraId="53CACE51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4F" w14:textId="77777777" w:rsidR="000669F2" w:rsidRPr="00576A31" w:rsidRDefault="000669F2" w:rsidP="000669F2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50" w14:textId="77777777" w:rsidR="000669F2" w:rsidRPr="00576A31" w:rsidRDefault="000669F2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69F2" w:rsidRPr="00576A31" w14:paraId="53CACE54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2" w14:textId="77777777" w:rsidR="000669F2" w:rsidRPr="00576A31" w:rsidRDefault="000669F2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3" w14:textId="77777777" w:rsidR="000669F2" w:rsidRPr="00576A31" w:rsidRDefault="000669F2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69F2" w:rsidRPr="00576A31" w14:paraId="53CACE57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5" w14:textId="77777777" w:rsidR="000669F2" w:rsidRPr="00576A31" w:rsidRDefault="000669F2" w:rsidP="000669F2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6" w14:textId="77777777" w:rsidR="000669F2" w:rsidRPr="00576A31" w:rsidRDefault="000669F2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891" w:rsidRPr="00576A31" w14:paraId="53CACE5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8" w14:textId="77777777" w:rsidR="00233891" w:rsidRPr="00576A31" w:rsidRDefault="00233891" w:rsidP="00BB09BD">
            <w:pPr>
              <w:spacing w:before="120" w:after="120"/>
              <w:ind w:right="113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9" w14:textId="77777777" w:rsidR="00233891" w:rsidRPr="00576A31" w:rsidRDefault="00233891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891" w:rsidRPr="00576A31" w14:paraId="53CACE5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B" w14:textId="77777777" w:rsidR="00233891" w:rsidRPr="00576A31" w:rsidRDefault="000669F2" w:rsidP="000774C7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C" w14:textId="77777777" w:rsidR="00233891" w:rsidRPr="00576A31" w:rsidRDefault="00233891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4B46" w:rsidRPr="00576A31" w14:paraId="53CACE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E" w14:textId="77777777" w:rsidR="00104B46" w:rsidRPr="00576A31" w:rsidRDefault="00233891" w:rsidP="00BB09B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5F" w14:textId="77777777" w:rsidR="00233891" w:rsidRPr="00576A31" w:rsidRDefault="00C63392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476B1A" w:rsidRPr="00576A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76B1A"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Europass Certificate Supplement</w:t>
            </w:r>
          </w:p>
          <w:p w14:paraId="53CACE60" w14:textId="77777777" w:rsidR="00104B46" w:rsidRPr="00576A31" w:rsidRDefault="00233891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903D5"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="00777663"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61" w14:textId="77777777" w:rsidR="00233891" w:rsidRPr="00576A31" w:rsidRDefault="00233891" w:rsidP="00BB09B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77663"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Description of the unit(s) of learning outcomes for the mobility</w:t>
            </w:r>
          </w:p>
          <w:p w14:paraId="53CACE62" w14:textId="77777777" w:rsidR="0071765A" w:rsidRPr="00576A31" w:rsidRDefault="00476B1A" w:rsidP="00D903D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Other: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RPr="00576A31" w14:paraId="53CACE65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64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576A31" w14:paraId="53CACE68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6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67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6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9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A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6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C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D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7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F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0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74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2" w14:textId="77777777" w:rsidR="00777663" w:rsidRPr="00576A31" w:rsidRDefault="00777663" w:rsidP="000774C7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3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7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5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76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Europass Certificate Supplement</w:t>
            </w:r>
          </w:p>
          <w:p w14:paraId="53CACE77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 w:rsidRPr="00576A31">
              <w:rPr>
                <w:rFonts w:ascii="Calibri" w:eastAsia="MS Gothic" w:hAnsi="Calibri" w:cs="Calibri"/>
                <w:color w:val="000000"/>
                <w:sz w:val="22"/>
                <w:szCs w:val="22"/>
              </w:rPr>
              <w:t>T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78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Description of the unit(s) of learning outcomes for the mobility</w:t>
            </w:r>
          </w:p>
          <w:p w14:paraId="53CACE79" w14:textId="77777777" w:rsidR="00777663" w:rsidRPr="00576A31" w:rsidRDefault="00777663" w:rsidP="00FB71C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Other: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7B" w14:textId="77777777" w:rsidR="001012EE" w:rsidRPr="00576A31" w:rsidRDefault="001012EE">
      <w:pPr>
        <w:rPr>
          <w:rFonts w:ascii="Calibri" w:hAnsi="Calibri" w:cs="Calibri"/>
        </w:rPr>
      </w:pPr>
      <w:r w:rsidRPr="00576A31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576A31" w14:paraId="53CACE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7C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Qualification 3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576A31" w14:paraId="53CACE8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E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7F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8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1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2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8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4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5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8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7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8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8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A" w14:textId="77777777" w:rsidR="00777663" w:rsidRPr="00576A31" w:rsidRDefault="00777663" w:rsidP="000774C7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B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9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D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8E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Europass Certificate Supplement</w:t>
            </w:r>
          </w:p>
          <w:p w14:paraId="53CACE8F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B71CD"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90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Description of the unit(s) of learning outcomes for the mobility</w:t>
            </w:r>
          </w:p>
          <w:p w14:paraId="53CACE91" w14:textId="77777777" w:rsidR="00777663" w:rsidRPr="00576A31" w:rsidRDefault="00777663" w:rsidP="00FB71C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Other: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RPr="00576A31" w14:paraId="53CACE9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93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Qualification 4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576A31" w14:paraId="53CACE9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5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96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9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8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9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9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B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C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A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E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F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A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1" w14:textId="77777777" w:rsidR="00777663" w:rsidRPr="00576A31" w:rsidRDefault="00777663" w:rsidP="000774C7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A2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A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4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A5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Europass Certificate Supplement</w:t>
            </w:r>
          </w:p>
          <w:p w14:paraId="53CACEA6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B71CD"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A7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Description of the unit(s) of learning outcomes for the mobility</w:t>
            </w:r>
          </w:p>
          <w:p w14:paraId="53CACEA8" w14:textId="77777777" w:rsidR="00777663" w:rsidRPr="00576A31" w:rsidRDefault="00777663" w:rsidP="00FB71C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Other: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AA" w14:textId="77777777" w:rsidR="00777663" w:rsidRPr="00576A31" w:rsidRDefault="00777663" w:rsidP="00777663">
      <w:pPr>
        <w:rPr>
          <w:rFonts w:ascii="Calibri" w:hAnsi="Calibri" w:cs="Calibri"/>
        </w:rPr>
      </w:pPr>
      <w:r w:rsidRPr="00576A31">
        <w:rPr>
          <w:rFonts w:ascii="Calibri" w:hAnsi="Calibri" w:cs="Calibri"/>
        </w:rPr>
        <w:br w:type="page"/>
      </w:r>
    </w:p>
    <w:p w14:paraId="53CACEAB" w14:textId="77777777" w:rsidR="00777663" w:rsidRPr="00576A31" w:rsidRDefault="00777663">
      <w:pPr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576A31" w14:paraId="53CACEA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AC" w14:textId="77777777" w:rsidR="00777663" w:rsidRPr="00576A31" w:rsidRDefault="00777663" w:rsidP="00777663">
            <w:pPr>
              <w:spacing w:before="120" w:after="120"/>
              <w:rPr>
                <w:rFonts w:ascii="Calibri" w:hAnsi="Calibri" w:cs="Calibri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Qualification 5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576A31" w14:paraId="53CACEB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E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AF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B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1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2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B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4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5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B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7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8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B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A" w14:textId="77777777" w:rsidR="00777663" w:rsidRPr="00576A31" w:rsidRDefault="00777663" w:rsidP="000774C7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B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C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D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BE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Europass Certificate Supplement</w:t>
            </w:r>
          </w:p>
          <w:p w14:paraId="53CACEBF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B71CD"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C0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Description of the unit(s) of learning outcomes for the mobility</w:t>
            </w:r>
          </w:p>
          <w:p w14:paraId="53CACEC1" w14:textId="77777777" w:rsidR="00777663" w:rsidRPr="00576A31" w:rsidRDefault="00777663" w:rsidP="00FB71C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Other: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RPr="00576A31" w14:paraId="53CACEC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C3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</w:rPr>
            </w:pP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Qualification 6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576A31" w14:paraId="53CACEC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5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C6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C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8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9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C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B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C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D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E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F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D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1" w14:textId="77777777" w:rsidR="00777663" w:rsidRPr="00576A31" w:rsidRDefault="00777663" w:rsidP="000774C7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D2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663" w:rsidRPr="00576A31" w14:paraId="53CACED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4" w14:textId="77777777" w:rsidR="00777663" w:rsidRPr="00576A31" w:rsidRDefault="00777663" w:rsidP="00001D8D">
            <w:pPr>
              <w:spacing w:before="120" w:after="120"/>
              <w:ind w:right="113"/>
              <w:jc w:val="right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576A31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D5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Europass Certificate Supplement</w:t>
            </w:r>
          </w:p>
          <w:p w14:paraId="53CACED6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B71CD"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D7" w14:textId="77777777" w:rsidR="00777663" w:rsidRPr="00576A31" w:rsidRDefault="00777663" w:rsidP="00001D8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Description of the unit(s) of learning outcomes for the mobility</w:t>
            </w:r>
          </w:p>
          <w:p w14:paraId="53CACED8" w14:textId="77777777" w:rsidR="00777663" w:rsidRPr="00576A31" w:rsidRDefault="00777663" w:rsidP="00FB71CD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A3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576A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Other: </w:t>
            </w:r>
            <w:r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14:paraId="53CACEDA" w14:textId="77777777" w:rsidR="00777663" w:rsidRPr="00576A31" w:rsidRDefault="00777663" w:rsidP="00777663">
      <w:pPr>
        <w:rPr>
          <w:rFonts w:ascii="Calibri" w:hAnsi="Calibri" w:cs="Calibri"/>
        </w:rPr>
      </w:pPr>
      <w:r w:rsidRPr="00576A31">
        <w:rPr>
          <w:rFonts w:ascii="Calibri" w:hAnsi="Calibri" w:cs="Calibri"/>
        </w:rPr>
        <w:br w:type="page"/>
      </w:r>
    </w:p>
    <w:p w14:paraId="53CACEDB" w14:textId="77777777" w:rsidR="00777663" w:rsidRPr="00576A31" w:rsidRDefault="0062210D" w:rsidP="00777663">
      <w:pPr>
        <w:rPr>
          <w:rFonts w:ascii="Calibri" w:hAnsi="Calibri" w:cs="Calibri"/>
          <w:bCs/>
          <w:color w:val="000000"/>
          <w:sz w:val="22"/>
          <w:szCs w:val="22"/>
        </w:rPr>
      </w:pPr>
      <w:proofErr w:type="gramStart"/>
      <w:r w:rsidRPr="00576A31">
        <w:rPr>
          <w:rFonts w:ascii="Calibri" w:hAnsi="Calibri" w:cs="Calibri"/>
          <w:bCs/>
          <w:color w:val="000000"/>
          <w:sz w:val="22"/>
          <w:szCs w:val="22"/>
          <w:highlight w:val="green"/>
        </w:rPr>
        <w:t>a</w:t>
      </w:r>
      <w:r w:rsidR="00777663" w:rsidRPr="00576A31">
        <w:rPr>
          <w:rFonts w:ascii="Calibri" w:hAnsi="Calibri" w:cs="Calibri"/>
          <w:bCs/>
          <w:color w:val="000000"/>
          <w:sz w:val="22"/>
          <w:szCs w:val="22"/>
          <w:highlight w:val="green"/>
        </w:rPr>
        <w:t>dd</w:t>
      </w:r>
      <w:proofErr w:type="gramEnd"/>
      <w:r w:rsidR="00777663" w:rsidRPr="00576A31">
        <w:rPr>
          <w:rFonts w:ascii="Calibri" w:hAnsi="Calibri" w:cs="Calibri"/>
          <w:bCs/>
          <w:color w:val="000000"/>
          <w:sz w:val="22"/>
          <w:szCs w:val="22"/>
          <w:highlight w:val="green"/>
        </w:rPr>
        <w:t xml:space="preserve"> more tables if necessary – </w:t>
      </w:r>
      <w:r w:rsidRPr="00576A31">
        <w:rPr>
          <w:rFonts w:ascii="Calibri" w:hAnsi="Calibri" w:cs="Calibri"/>
          <w:bCs/>
          <w:color w:val="000000"/>
          <w:sz w:val="22"/>
          <w:szCs w:val="22"/>
          <w:highlight w:val="green"/>
        </w:rPr>
        <w:t>r</w:t>
      </w:r>
      <w:r w:rsidR="00777663" w:rsidRPr="00576A31">
        <w:rPr>
          <w:rFonts w:ascii="Calibri" w:hAnsi="Calibri" w:cs="Calibri"/>
          <w:bCs/>
          <w:color w:val="000000"/>
          <w:sz w:val="22"/>
          <w:szCs w:val="22"/>
          <w:highlight w:val="green"/>
        </w:rPr>
        <w:t>emove page if not necessary</w:t>
      </w:r>
    </w:p>
    <w:p w14:paraId="53CACEDC" w14:textId="77777777" w:rsidR="00777663" w:rsidRPr="00576A31" w:rsidRDefault="00777663" w:rsidP="00777663">
      <w:pPr>
        <w:rPr>
          <w:rFonts w:ascii="Calibri" w:hAnsi="Calibri" w:cs="Calibri"/>
        </w:rPr>
      </w:pPr>
      <w:r w:rsidRPr="00576A31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576A31" w14:paraId="53CACEDE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DD" w14:textId="77777777" w:rsidR="0071765A" w:rsidRPr="00576A31" w:rsidRDefault="00001D8D" w:rsidP="00001D8D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b/>
                <w:sz w:val="28"/>
                <w:szCs w:val="28"/>
              </w:rPr>
              <w:t>Assessment, documentation, validation and recognition</w:t>
            </w:r>
          </w:p>
        </w:tc>
      </w:tr>
      <w:tr w:rsidR="00001D8D" w:rsidRPr="00576A31" w14:paraId="53CACEE0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DF" w14:textId="77777777" w:rsidR="00001D8D" w:rsidRPr="00576A31" w:rsidRDefault="00001D8D" w:rsidP="00FB71CD">
            <w:pPr>
              <w:spacing w:before="240" w:after="24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 w:rsidRPr="00576A31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</w:tr>
      <w:tr w:rsidR="005F5C1A" w:rsidRPr="00576A31" w14:paraId="53CACEE2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1" w14:textId="77777777" w:rsidR="005F5C1A" w:rsidRPr="00576A31" w:rsidRDefault="005F5C1A" w:rsidP="00D903D5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b/>
                <w:sz w:val="28"/>
                <w:szCs w:val="28"/>
              </w:rPr>
              <w:t>Validity of th</w:t>
            </w:r>
            <w:r w:rsidR="00D903D5" w:rsidRPr="00576A31">
              <w:rPr>
                <w:rFonts w:ascii="Calibri" w:hAnsi="Calibri" w:cs="Calibri"/>
                <w:b/>
                <w:sz w:val="28"/>
                <w:szCs w:val="28"/>
              </w:rPr>
              <w:t>is</w:t>
            </w:r>
            <w:r w:rsidRPr="00576A31">
              <w:rPr>
                <w:rFonts w:ascii="Calibri" w:hAnsi="Calibri" w:cs="Calibri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576A31" w14:paraId="53CACEE4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3" w14:textId="77777777" w:rsidR="005F5C1A" w:rsidRPr="00576A31" w:rsidRDefault="005F5C1A" w:rsidP="00D903D5">
            <w:pPr>
              <w:spacing w:before="240" w:after="24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bCs/>
                <w:color w:val="000000"/>
              </w:rPr>
              <w:t>Th</w:t>
            </w:r>
            <w:r w:rsidR="00D903D5" w:rsidRPr="00576A31">
              <w:rPr>
                <w:rFonts w:ascii="Calibri" w:hAnsi="Calibri" w:cs="Calibri"/>
                <w:bCs/>
                <w:color w:val="000000"/>
              </w:rPr>
              <w:t>is</w:t>
            </w:r>
            <w:r w:rsidRPr="00576A31">
              <w:rPr>
                <w:rFonts w:ascii="Calibri" w:hAnsi="Calibri" w:cs="Calibri"/>
                <w:bCs/>
                <w:color w:val="000000"/>
              </w:rPr>
              <w:t xml:space="preserve"> Memorandum of Understanding is valid until: </w:t>
            </w:r>
            <w:r w:rsidRPr="00576A31">
              <w:rPr>
                <w:rFonts w:ascii="Calibri" w:hAnsi="Calibri" w:cs="Calibri"/>
                <w:bCs/>
                <w:color w:val="000000"/>
                <w:highlight w:val="green"/>
              </w:rPr>
              <w:t xml:space="preserve">insert </w:t>
            </w:r>
            <w:r w:rsidR="00C51BFB" w:rsidRPr="00576A31">
              <w:rPr>
                <w:rFonts w:ascii="Calibri" w:hAnsi="Calibri" w:cs="Calibri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576A31" w14:paraId="53CACEE6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5" w14:textId="77777777" w:rsidR="005F5C1A" w:rsidRPr="00576A31" w:rsidRDefault="005F5C1A" w:rsidP="005F5C1A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576A31" w14:paraId="53CACEE8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7" w14:textId="77777777" w:rsidR="005F5C1A" w:rsidRPr="00576A31" w:rsidRDefault="005F5C1A" w:rsidP="00E116BF">
            <w:pPr>
              <w:spacing w:before="240" w:after="24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bCs/>
                <w:color w:val="000000"/>
              </w:rPr>
              <w:t xml:space="preserve">The </w:t>
            </w:r>
            <w:r w:rsidR="00D903D5" w:rsidRPr="00576A31">
              <w:rPr>
                <w:rFonts w:ascii="Calibri" w:hAnsi="Calibri" w:cs="Calibri"/>
                <w:bCs/>
                <w:color w:val="000000"/>
              </w:rPr>
              <w:t xml:space="preserve">work of the </w:t>
            </w:r>
            <w:r w:rsidRPr="00576A31">
              <w:rPr>
                <w:rFonts w:ascii="Calibri" w:hAnsi="Calibri" w:cs="Calibri"/>
                <w:bCs/>
                <w:color w:val="000000"/>
              </w:rPr>
              <w:t xml:space="preserve">partnership will be evaluated and reviewed by: </w:t>
            </w:r>
            <w:r w:rsidRPr="00576A31">
              <w:rPr>
                <w:rFonts w:ascii="Calibri" w:hAnsi="Calibri" w:cs="Calibri"/>
                <w:bCs/>
                <w:color w:val="000000"/>
                <w:highlight w:val="green"/>
              </w:rPr>
              <w:t>dd/mm/yyyy</w:t>
            </w:r>
            <w:r w:rsidR="00E116BF" w:rsidRPr="00576A31">
              <w:rPr>
                <w:rFonts w:ascii="Calibri" w:hAnsi="Calibri" w:cs="Calibri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14:paraId="53CACEE9" w14:textId="77777777" w:rsidR="005F5C1A" w:rsidRPr="00576A31" w:rsidRDefault="005F5C1A" w:rsidP="00B1599C">
      <w:pPr>
        <w:rPr>
          <w:rFonts w:ascii="Calibri" w:hAnsi="Calibri" w:cs="Calibri"/>
        </w:rPr>
      </w:pPr>
      <w:r w:rsidRPr="00576A31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576A31" w14:paraId="53CACEEB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A" w14:textId="77777777" w:rsidR="00BB36D1" w:rsidRPr="00576A31" w:rsidRDefault="00BB36D1" w:rsidP="00BB36D1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b/>
                <w:sz w:val="28"/>
                <w:szCs w:val="28"/>
              </w:rPr>
              <w:t>Signatures</w:t>
            </w:r>
          </w:p>
        </w:tc>
      </w:tr>
      <w:tr w:rsidR="00B31857" w:rsidRPr="00576A31" w14:paraId="53CACEEE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EC" w14:textId="77777777" w:rsidR="00B31857" w:rsidRPr="00576A31" w:rsidRDefault="00B31857" w:rsidP="00B31857">
            <w:pPr>
              <w:spacing w:before="120" w:after="120"/>
              <w:ind w:right="113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6A31">
              <w:rPr>
                <w:rFonts w:ascii="Calibri" w:hAnsi="Calibri" w:cs="Calibri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D" w14:textId="77777777" w:rsidR="00B31857" w:rsidRPr="00576A31" w:rsidRDefault="00B31857" w:rsidP="00B31857">
            <w:pPr>
              <w:spacing w:before="120" w:after="120"/>
              <w:ind w:right="113"/>
              <w:jc w:val="center"/>
              <w:rPr>
                <w:rFonts w:ascii="Calibri" w:hAnsi="Calibri" w:cs="Calibri"/>
                <w:b/>
              </w:rPr>
            </w:pPr>
            <w:r w:rsidRPr="00576A31">
              <w:rPr>
                <w:rFonts w:ascii="Calibri" w:hAnsi="Calibri" w:cs="Calibri"/>
                <w:b/>
              </w:rPr>
              <w:t>Organisation / country</w:t>
            </w:r>
          </w:p>
        </w:tc>
      </w:tr>
      <w:tr w:rsidR="00B31857" w:rsidRPr="00576A31" w14:paraId="53CACEF1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EF" w14:textId="77777777" w:rsidR="00B31857" w:rsidRPr="00576A31" w:rsidRDefault="00B31857" w:rsidP="00ED4AB3">
            <w:pPr>
              <w:spacing w:before="120" w:after="12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0" w14:textId="77777777" w:rsidR="00B31857" w:rsidRPr="00576A31" w:rsidRDefault="00B31857" w:rsidP="00ED4AB3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1857" w:rsidRPr="00576A31" w14:paraId="53CACEF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2" w14:textId="77777777" w:rsidR="00B31857" w:rsidRPr="00576A31" w:rsidRDefault="00B31857" w:rsidP="00FB71CD">
            <w:pPr>
              <w:spacing w:before="120" w:after="120"/>
              <w:ind w:right="113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bCs/>
                <w:color w:val="000000"/>
              </w:rPr>
              <w:t xml:space="preserve">Name, </w:t>
            </w:r>
            <w:r w:rsidR="00FB71CD" w:rsidRPr="00576A31">
              <w:rPr>
                <w:rFonts w:ascii="Calibri" w:hAnsi="Calibri" w:cs="Calibri"/>
                <w:bCs/>
                <w:color w:val="000000"/>
              </w:rPr>
              <w:t>role</w:t>
            </w:r>
            <w:r w:rsidR="00D903D5" w:rsidRPr="00576A31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EF3" w14:textId="77777777" w:rsidR="00B31857" w:rsidRPr="00576A31" w:rsidRDefault="00B31857" w:rsidP="00B31857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576A31">
              <w:rPr>
                <w:rFonts w:ascii="Calibri" w:hAnsi="Calibri" w:cs="Calibri"/>
                <w:color w:val="000000"/>
              </w:rPr>
              <w:t xml:space="preserve">Name, </w:t>
            </w:r>
            <w:r w:rsidR="00FB71CD" w:rsidRPr="00576A31">
              <w:rPr>
                <w:rFonts w:ascii="Calibri" w:hAnsi="Calibri" w:cs="Calibri"/>
                <w:color w:val="000000"/>
              </w:rPr>
              <w:t>role</w:t>
            </w:r>
          </w:p>
        </w:tc>
      </w:tr>
      <w:tr w:rsidR="00B31857" w:rsidRPr="00576A31" w14:paraId="53CACEF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F5" w14:textId="77777777" w:rsidR="00B31857" w:rsidRPr="00576A31" w:rsidRDefault="00B31857" w:rsidP="00ED4AB3">
            <w:pPr>
              <w:spacing w:before="120" w:after="12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6" w14:textId="77777777" w:rsidR="00B31857" w:rsidRPr="00576A31" w:rsidRDefault="00B31857" w:rsidP="00ED4AB3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1857" w:rsidRPr="00576A31" w14:paraId="53CACEF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8" w14:textId="77777777" w:rsidR="00B31857" w:rsidRPr="00576A31" w:rsidRDefault="00B31857" w:rsidP="00034093">
            <w:pPr>
              <w:spacing w:before="120" w:after="120"/>
              <w:ind w:right="113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F9" w14:textId="77777777" w:rsidR="00B31857" w:rsidRPr="00576A31" w:rsidRDefault="00B31857" w:rsidP="00034093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576A31">
              <w:rPr>
                <w:rFonts w:ascii="Calibri" w:hAnsi="Calibri" w:cs="Calibri"/>
              </w:rPr>
              <w:t>Place, date</w:t>
            </w:r>
          </w:p>
        </w:tc>
      </w:tr>
      <w:tr w:rsidR="00B31857" w:rsidRPr="00576A31" w14:paraId="53CACEFD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EFB" w14:textId="77777777" w:rsidR="00B31857" w:rsidRPr="00576A31" w:rsidRDefault="00B31857" w:rsidP="00ED4AB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EFC" w14:textId="77777777" w:rsidR="00B31857" w:rsidRPr="00576A31" w:rsidRDefault="00B31857" w:rsidP="00ED4AB3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3CACEFE" w14:textId="77777777" w:rsidR="00ED4AB3" w:rsidRPr="00576A31" w:rsidRDefault="00ED4AB3" w:rsidP="00C41EFA">
      <w:pPr>
        <w:spacing w:before="360" w:after="360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576A31" w14:paraId="53CACF01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F" w14:textId="77777777" w:rsidR="00ED4AB3" w:rsidRPr="00576A31" w:rsidRDefault="00ED4AB3" w:rsidP="00C51BFB">
            <w:pPr>
              <w:spacing w:before="120" w:after="120"/>
              <w:ind w:right="113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6A31">
              <w:rPr>
                <w:rFonts w:ascii="Calibri" w:hAnsi="Calibri" w:cs="Calibri"/>
                <w:b/>
              </w:rPr>
              <w:t>Organisation / country</w:t>
            </w:r>
            <w:r w:rsidR="00C51BFB" w:rsidRPr="00576A31">
              <w:rPr>
                <w:rFonts w:ascii="Calibri" w:hAnsi="Calibri" w:cs="Calibri"/>
                <w:b/>
              </w:rPr>
              <w:t xml:space="preserve"> </w:t>
            </w:r>
            <w:r w:rsidR="00C51BFB"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0" w14:textId="77777777" w:rsidR="00ED4AB3" w:rsidRPr="00576A31" w:rsidRDefault="00ED4AB3" w:rsidP="00C51BFB">
            <w:pPr>
              <w:spacing w:before="120" w:after="120"/>
              <w:ind w:right="113"/>
              <w:jc w:val="center"/>
              <w:rPr>
                <w:rFonts w:ascii="Calibri" w:hAnsi="Calibri" w:cs="Calibri"/>
                <w:b/>
              </w:rPr>
            </w:pPr>
            <w:r w:rsidRPr="00576A31">
              <w:rPr>
                <w:rFonts w:ascii="Calibri" w:hAnsi="Calibri" w:cs="Calibri"/>
                <w:b/>
              </w:rPr>
              <w:t>Organisation / country</w:t>
            </w:r>
            <w:r w:rsidR="00C51BFB" w:rsidRPr="00576A31">
              <w:rPr>
                <w:rFonts w:ascii="Calibri" w:hAnsi="Calibri" w:cs="Calibri"/>
                <w:b/>
              </w:rPr>
              <w:t xml:space="preserve"> </w:t>
            </w:r>
            <w:r w:rsidR="00C51BFB"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576A31" w14:paraId="53CACF04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2" w14:textId="77777777" w:rsidR="00ED4AB3" w:rsidRPr="00576A31" w:rsidRDefault="00ED4AB3" w:rsidP="00034093">
            <w:pPr>
              <w:spacing w:before="120" w:after="12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3" w14:textId="77777777" w:rsidR="00ED4AB3" w:rsidRPr="00576A31" w:rsidRDefault="00ED4AB3" w:rsidP="00034093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4AB3" w:rsidRPr="00576A31" w14:paraId="53CACF07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5" w14:textId="77777777" w:rsidR="00ED4AB3" w:rsidRPr="00576A31" w:rsidRDefault="00ED4AB3" w:rsidP="00034093">
            <w:pPr>
              <w:spacing w:before="120" w:after="120"/>
              <w:ind w:right="113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bCs/>
                <w:color w:val="000000"/>
              </w:rPr>
              <w:t xml:space="preserve">Name, </w:t>
            </w:r>
            <w:r w:rsidR="00FB71CD" w:rsidRPr="00576A31">
              <w:rPr>
                <w:rFonts w:ascii="Calibri" w:hAnsi="Calibri" w:cs="Calibri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06" w14:textId="77777777" w:rsidR="00ED4AB3" w:rsidRPr="00576A31" w:rsidRDefault="00ED4AB3" w:rsidP="00034093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576A31">
              <w:rPr>
                <w:rFonts w:ascii="Calibri" w:hAnsi="Calibri" w:cs="Calibri"/>
                <w:color w:val="000000"/>
              </w:rPr>
              <w:t xml:space="preserve">Name, </w:t>
            </w:r>
            <w:r w:rsidR="00FB71CD" w:rsidRPr="00576A31">
              <w:rPr>
                <w:rFonts w:ascii="Calibri" w:hAnsi="Calibri" w:cs="Calibri"/>
                <w:color w:val="000000"/>
              </w:rPr>
              <w:t>role</w:t>
            </w:r>
          </w:p>
        </w:tc>
      </w:tr>
      <w:tr w:rsidR="00ED4AB3" w:rsidRPr="00576A31" w14:paraId="53CACF0A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8" w14:textId="77777777" w:rsidR="00ED4AB3" w:rsidRPr="00576A31" w:rsidRDefault="00ED4AB3" w:rsidP="00034093">
            <w:pPr>
              <w:spacing w:before="120" w:after="12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9" w14:textId="77777777" w:rsidR="00ED4AB3" w:rsidRPr="00576A31" w:rsidRDefault="00ED4AB3" w:rsidP="00034093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4AB3" w:rsidRPr="00576A31" w14:paraId="53CACF0D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B" w14:textId="77777777" w:rsidR="00ED4AB3" w:rsidRPr="00576A31" w:rsidRDefault="00ED4AB3" w:rsidP="00034093">
            <w:pPr>
              <w:spacing w:before="120" w:after="120"/>
              <w:ind w:right="113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C" w14:textId="77777777" w:rsidR="00ED4AB3" w:rsidRPr="00576A31" w:rsidRDefault="00ED4AB3" w:rsidP="00034093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576A31">
              <w:rPr>
                <w:rFonts w:ascii="Calibri" w:hAnsi="Calibri" w:cs="Calibri"/>
                <w:lang w:val="fr-BE"/>
              </w:rPr>
              <w:t>Place, date</w:t>
            </w:r>
          </w:p>
        </w:tc>
      </w:tr>
      <w:tr w:rsidR="00ED4AB3" w:rsidRPr="00576A31" w14:paraId="53CACF10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0E" w14:textId="77777777" w:rsidR="00ED4AB3" w:rsidRPr="00576A31" w:rsidRDefault="00ED4AB3" w:rsidP="0003409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0F" w14:textId="77777777" w:rsidR="00ED4AB3" w:rsidRPr="00576A31" w:rsidRDefault="00ED4AB3" w:rsidP="00034093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3CACF11" w14:textId="77777777" w:rsidR="00C41EFA" w:rsidRPr="00576A31" w:rsidRDefault="00C41EFA">
      <w:pPr>
        <w:rPr>
          <w:rFonts w:ascii="Calibri" w:hAnsi="Calibri" w:cs="Calibri"/>
        </w:rPr>
      </w:pPr>
      <w:r w:rsidRPr="00576A31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1EFA" w:rsidRPr="00576A31" w14:paraId="53CACF1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2" w14:textId="77777777" w:rsidR="00C41EFA" w:rsidRPr="00576A31" w:rsidRDefault="00C41EFA" w:rsidP="00C51BFB">
            <w:pPr>
              <w:spacing w:before="120" w:after="120"/>
              <w:ind w:right="113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6A31">
              <w:rPr>
                <w:rFonts w:ascii="Calibri" w:hAnsi="Calibri" w:cs="Calibri"/>
                <w:b/>
              </w:rPr>
              <w:t>Organisation / country</w:t>
            </w:r>
            <w:r w:rsidR="00C51BFB" w:rsidRPr="00576A31">
              <w:rPr>
                <w:rFonts w:ascii="Calibri" w:hAnsi="Calibri" w:cs="Calibri"/>
                <w:b/>
              </w:rPr>
              <w:t xml:space="preserve"> </w:t>
            </w:r>
            <w:r w:rsidR="00C51BFB"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(remove</w:t>
            </w:r>
            <w:r w:rsidR="00BA09A8"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3" w14:textId="77777777" w:rsidR="00C41EFA" w:rsidRPr="00576A31" w:rsidRDefault="00C41EFA" w:rsidP="00C51BFB">
            <w:pPr>
              <w:spacing w:before="120" w:after="120"/>
              <w:ind w:right="113"/>
              <w:jc w:val="center"/>
              <w:rPr>
                <w:rFonts w:ascii="Calibri" w:hAnsi="Calibri" w:cs="Calibri"/>
                <w:b/>
              </w:rPr>
            </w:pPr>
            <w:r w:rsidRPr="00576A31">
              <w:rPr>
                <w:rFonts w:ascii="Calibri" w:hAnsi="Calibri" w:cs="Calibri"/>
                <w:b/>
              </w:rPr>
              <w:t>Organisation / country</w:t>
            </w:r>
            <w:r w:rsidR="00C51BFB" w:rsidRPr="00576A31">
              <w:rPr>
                <w:rFonts w:ascii="Calibri" w:hAnsi="Calibri" w:cs="Calibri"/>
                <w:b/>
              </w:rPr>
              <w:t xml:space="preserve"> </w:t>
            </w:r>
            <w:r w:rsidR="00C51BFB" w:rsidRPr="00576A3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576A31" w14:paraId="53CACF1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5" w14:textId="77777777" w:rsidR="00C41EFA" w:rsidRPr="00576A31" w:rsidRDefault="00C41EFA" w:rsidP="00C51BFB">
            <w:pPr>
              <w:spacing w:before="120" w:after="12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6" w14:textId="77777777" w:rsidR="00C41EFA" w:rsidRPr="00576A31" w:rsidRDefault="00C41EFA" w:rsidP="00C51BFB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1EFA" w:rsidRPr="00576A31" w14:paraId="53CACF1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8" w14:textId="77777777" w:rsidR="00C41EFA" w:rsidRPr="00576A31" w:rsidRDefault="00C41EFA" w:rsidP="00034093">
            <w:pPr>
              <w:spacing w:before="120" w:after="120"/>
              <w:ind w:right="113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bCs/>
                <w:color w:val="000000"/>
              </w:rPr>
              <w:t xml:space="preserve">Name, </w:t>
            </w:r>
            <w:r w:rsidR="00FB71CD" w:rsidRPr="00576A31">
              <w:rPr>
                <w:rFonts w:ascii="Calibri" w:hAnsi="Calibri" w:cs="Calibri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19" w14:textId="77777777" w:rsidR="00C41EFA" w:rsidRPr="00576A31" w:rsidRDefault="00C41EFA" w:rsidP="00034093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576A31">
              <w:rPr>
                <w:rFonts w:ascii="Calibri" w:hAnsi="Calibri" w:cs="Calibri"/>
                <w:color w:val="000000"/>
              </w:rPr>
              <w:t xml:space="preserve">Name, </w:t>
            </w:r>
            <w:r w:rsidR="00FB71CD" w:rsidRPr="00576A31">
              <w:rPr>
                <w:rFonts w:ascii="Calibri" w:hAnsi="Calibri" w:cs="Calibri"/>
                <w:color w:val="000000"/>
              </w:rPr>
              <w:t>role</w:t>
            </w:r>
          </w:p>
        </w:tc>
      </w:tr>
      <w:tr w:rsidR="00C41EFA" w:rsidRPr="00576A31" w14:paraId="53CACF1D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B" w14:textId="77777777" w:rsidR="00C41EFA" w:rsidRPr="00576A31" w:rsidRDefault="00C41EFA" w:rsidP="00C51BFB">
            <w:pPr>
              <w:spacing w:before="120" w:after="12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C" w14:textId="77777777" w:rsidR="00C41EFA" w:rsidRPr="00576A31" w:rsidRDefault="00C41EFA" w:rsidP="00C51BFB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1EFA" w:rsidRPr="00576A31" w14:paraId="53CACF20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E" w14:textId="77777777" w:rsidR="00C41EFA" w:rsidRPr="00576A31" w:rsidRDefault="00C41EFA" w:rsidP="00034093">
            <w:pPr>
              <w:spacing w:before="120" w:after="120"/>
              <w:ind w:right="113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F" w14:textId="77777777" w:rsidR="00C41EFA" w:rsidRPr="00576A31" w:rsidRDefault="00C41EFA" w:rsidP="00034093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576A31">
              <w:rPr>
                <w:rFonts w:ascii="Calibri" w:hAnsi="Calibri" w:cs="Calibri"/>
                <w:lang w:val="fr-BE"/>
              </w:rPr>
              <w:t>Place, date</w:t>
            </w:r>
          </w:p>
        </w:tc>
      </w:tr>
      <w:tr w:rsidR="00E30E6E" w:rsidRPr="00576A31" w14:paraId="53CACF23" w14:textId="77777777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21" w14:textId="77777777" w:rsidR="00E30E6E" w:rsidRPr="00576A31" w:rsidRDefault="00E30E6E" w:rsidP="00C51BFB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22" w14:textId="77777777" w:rsidR="00E30E6E" w:rsidRPr="00576A31" w:rsidRDefault="00E30E6E" w:rsidP="00C51BFB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3CACF24" w14:textId="77777777" w:rsidR="00C41EFA" w:rsidRPr="00576A31" w:rsidRDefault="00C41EFA" w:rsidP="00C51BFB">
      <w:pPr>
        <w:spacing w:before="360" w:after="360"/>
        <w:rPr>
          <w:rFonts w:ascii="Calibri" w:hAnsi="Calibri" w:cs="Calibri"/>
          <w:sz w:val="16"/>
          <w:szCs w:val="16"/>
        </w:rPr>
      </w:pPr>
    </w:p>
    <w:p w14:paraId="53CACF25" w14:textId="77777777" w:rsidR="00E30E6E" w:rsidRPr="00576A31" w:rsidRDefault="0062210D">
      <w:pPr>
        <w:rPr>
          <w:rFonts w:ascii="Calibri" w:hAnsi="Calibri" w:cs="Calibri"/>
        </w:rPr>
      </w:pPr>
      <w:proofErr w:type="gramStart"/>
      <w:r w:rsidRPr="00576A31">
        <w:rPr>
          <w:rFonts w:ascii="Calibri" w:hAnsi="Calibri" w:cs="Calibri"/>
          <w:bCs/>
          <w:color w:val="000000"/>
          <w:sz w:val="22"/>
          <w:szCs w:val="22"/>
          <w:highlight w:val="green"/>
        </w:rPr>
        <w:t>a</w:t>
      </w:r>
      <w:r w:rsidR="00C51BFB" w:rsidRPr="00576A31">
        <w:rPr>
          <w:rFonts w:ascii="Calibri" w:hAnsi="Calibri" w:cs="Calibri"/>
          <w:bCs/>
          <w:color w:val="000000"/>
          <w:sz w:val="22"/>
          <w:szCs w:val="22"/>
          <w:highlight w:val="green"/>
        </w:rPr>
        <w:t>dd</w:t>
      </w:r>
      <w:proofErr w:type="gramEnd"/>
      <w:r w:rsidR="00C51BFB" w:rsidRPr="00576A31">
        <w:rPr>
          <w:rFonts w:ascii="Calibri" w:hAnsi="Calibri" w:cs="Calibri"/>
          <w:bCs/>
          <w:color w:val="000000"/>
          <w:sz w:val="22"/>
          <w:szCs w:val="22"/>
          <w:highlight w:val="green"/>
        </w:rPr>
        <w:t xml:space="preserve"> more tables if necessary</w:t>
      </w:r>
      <w:r w:rsidR="00E30E6E" w:rsidRPr="00576A31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576A31" w14:paraId="53CACF27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6" w14:textId="77777777" w:rsidR="00BF1B96" w:rsidRPr="00576A31" w:rsidRDefault="00BF1B96" w:rsidP="00D903D5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576A31">
              <w:rPr>
                <w:rFonts w:ascii="Calibri" w:hAnsi="Calibri" w:cs="Calibri"/>
                <w:b/>
                <w:sz w:val="28"/>
                <w:szCs w:val="28"/>
              </w:rPr>
              <w:t xml:space="preserve">Additional </w:t>
            </w:r>
            <w:r w:rsidR="00D903D5" w:rsidRPr="00576A31">
              <w:rPr>
                <w:rFonts w:ascii="Calibri" w:hAnsi="Calibri" w:cs="Calibri"/>
                <w:b/>
                <w:sz w:val="28"/>
                <w:szCs w:val="28"/>
              </w:rPr>
              <w:t>information</w:t>
            </w:r>
          </w:p>
        </w:tc>
      </w:tr>
    </w:tbl>
    <w:p w14:paraId="53CACF28" w14:textId="77777777" w:rsidR="00BF1B96" w:rsidRPr="00576A31" w:rsidRDefault="00BF1B96" w:rsidP="00BF1B96">
      <w:pPr>
        <w:spacing w:before="120" w:after="120"/>
        <w:rPr>
          <w:rFonts w:ascii="Calibri" w:hAnsi="Calibri" w:cs="Calibri"/>
        </w:rPr>
      </w:pPr>
    </w:p>
    <w:p w14:paraId="53CACF29" w14:textId="77777777" w:rsidR="00BF1B96" w:rsidRPr="00576A31" w:rsidRDefault="00BF1B96" w:rsidP="00BF1B96">
      <w:pPr>
        <w:spacing w:before="120" w:after="120"/>
        <w:rPr>
          <w:rFonts w:ascii="Calibri" w:hAnsi="Calibri" w:cs="Calibri"/>
        </w:rPr>
      </w:pPr>
    </w:p>
    <w:p w14:paraId="53CACF2A" w14:textId="77777777" w:rsidR="00BF1B96" w:rsidRPr="00576A31" w:rsidRDefault="00BF1B96" w:rsidP="00BF1B96">
      <w:pPr>
        <w:spacing w:before="120" w:after="120"/>
        <w:rPr>
          <w:rFonts w:ascii="Calibri" w:hAnsi="Calibri" w:cs="Calibri"/>
        </w:rPr>
      </w:pPr>
    </w:p>
    <w:p w14:paraId="53CACF2B" w14:textId="77777777" w:rsidR="00BF1B96" w:rsidRPr="00576A31" w:rsidRDefault="00BF1B96">
      <w:pPr>
        <w:rPr>
          <w:rFonts w:ascii="Calibri" w:hAnsi="Calibri" w:cs="Calibri"/>
        </w:rPr>
      </w:pPr>
      <w:r w:rsidRPr="00576A31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576A31" w14:paraId="53CACF2D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C" w14:textId="77777777" w:rsidR="00BF1B96" w:rsidRPr="00576A31" w:rsidRDefault="00BF1B96" w:rsidP="00BF1B96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76A31">
              <w:rPr>
                <w:rFonts w:ascii="Calibri" w:hAnsi="Calibri" w:cs="Calibri"/>
                <w:b/>
                <w:sz w:val="28"/>
                <w:szCs w:val="28"/>
              </w:rPr>
              <w:t>Annexes</w:t>
            </w:r>
          </w:p>
        </w:tc>
      </w:tr>
    </w:tbl>
    <w:p w14:paraId="53CACF30" w14:textId="77777777" w:rsidR="00BF1B96" w:rsidRPr="00576A31" w:rsidRDefault="00BF1B96" w:rsidP="00BF1B96">
      <w:pPr>
        <w:spacing w:before="120" w:after="120"/>
        <w:rPr>
          <w:rFonts w:ascii="Calibri" w:hAnsi="Calibri" w:cs="Calibri"/>
          <w:b/>
        </w:rPr>
      </w:pPr>
    </w:p>
    <w:sectPr w:rsidR="00BF1B96" w:rsidRPr="00576A31" w:rsidSect="000613F8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ACF37" w14:textId="77777777" w:rsidR="009C1A51" w:rsidRDefault="009C1A51" w:rsidP="006527D5">
      <w:r>
        <w:separator/>
      </w:r>
    </w:p>
  </w:endnote>
  <w:endnote w:type="continuationSeparator" w:id="0">
    <w:p w14:paraId="53CACF38" w14:textId="77777777" w:rsidR="009C1A51" w:rsidRDefault="009C1A51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ACF3B" w14:textId="2FA9E4F4" w:rsidR="00001D8D" w:rsidRPr="003E4513" w:rsidRDefault="00001D8D" w:rsidP="00576A31">
    <w:pPr>
      <w:pStyle w:val="Fuzeile"/>
      <w:jc w:val="right"/>
      <w:rPr>
        <w:rFonts w:ascii="Calibri" w:hAnsi="Calibri" w:cs="Calibri"/>
        <w:sz w:val="20"/>
        <w:szCs w:val="20"/>
      </w:rPr>
    </w:pPr>
    <w:r w:rsidRPr="003E4513">
      <w:rPr>
        <w:rFonts w:ascii="Calibri" w:hAnsi="Calibri" w:cs="Calibri"/>
        <w:sz w:val="20"/>
        <w:szCs w:val="20"/>
      </w:rPr>
      <w:fldChar w:fldCharType="begin"/>
    </w:r>
    <w:r w:rsidRPr="003E4513">
      <w:rPr>
        <w:rFonts w:ascii="Calibri" w:hAnsi="Calibri" w:cs="Calibri"/>
        <w:sz w:val="20"/>
        <w:szCs w:val="20"/>
      </w:rPr>
      <w:instrText xml:space="preserve"> PAGE   \* MERGEFORMAT </w:instrText>
    </w:r>
    <w:r w:rsidRPr="003E4513">
      <w:rPr>
        <w:rFonts w:ascii="Calibri" w:hAnsi="Calibri" w:cs="Calibri"/>
        <w:sz w:val="20"/>
        <w:szCs w:val="20"/>
      </w:rPr>
      <w:fldChar w:fldCharType="separate"/>
    </w:r>
    <w:r w:rsidR="00EC5424">
      <w:rPr>
        <w:rFonts w:ascii="Calibri" w:hAnsi="Calibri" w:cs="Calibri"/>
        <w:noProof/>
        <w:sz w:val="20"/>
        <w:szCs w:val="20"/>
      </w:rPr>
      <w:t>1</w:t>
    </w:r>
    <w:r w:rsidRPr="003E4513">
      <w:rPr>
        <w:rFonts w:ascii="Calibri" w:hAnsi="Calibri" w:cs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ACF35" w14:textId="77777777" w:rsidR="009C1A51" w:rsidRDefault="009C1A51" w:rsidP="006527D5">
      <w:r>
        <w:separator/>
      </w:r>
    </w:p>
  </w:footnote>
  <w:footnote w:type="continuationSeparator" w:id="0">
    <w:p w14:paraId="53CACF36" w14:textId="77777777" w:rsidR="009C1A51" w:rsidRDefault="009C1A51" w:rsidP="006527D5">
      <w:r>
        <w:continuationSeparator/>
      </w:r>
    </w:p>
  </w:footnote>
  <w:footnote w:id="1">
    <w:p w14:paraId="53CACF3C" w14:textId="77777777" w:rsidR="00FB71CD" w:rsidRPr="00576A31" w:rsidRDefault="00D903D5" w:rsidP="00D903D5">
      <w:pPr>
        <w:pStyle w:val="Funotentext"/>
        <w:rPr>
          <w:rFonts w:ascii="Calibri" w:hAnsi="Calibri" w:cs="Calibri"/>
        </w:rPr>
      </w:pPr>
      <w:r w:rsidRPr="00576A31">
        <w:rPr>
          <w:rStyle w:val="Funotenzeichen"/>
          <w:rFonts w:ascii="Calibri" w:hAnsi="Calibri" w:cs="Calibri"/>
        </w:rPr>
        <w:footnoteRef/>
      </w:r>
      <w:r w:rsidRPr="00576A31">
        <w:rPr>
          <w:rFonts w:ascii="Calibri" w:hAnsi="Calibri" w:cs="Calibri"/>
        </w:rPr>
        <w:t xml:space="preserve"> </w:t>
      </w:r>
      <w:r w:rsidRPr="00576A31">
        <w:rPr>
          <w:rFonts w:ascii="Calibri" w:hAnsi="Calibri" w:cs="Calibri"/>
          <w:i/>
        </w:rPr>
        <w:t xml:space="preserve">For more information and guidance on the establishment of a MoU please refer to the ECVET User’s Guide: ‘Using ECVET for geographical mobility (2012) - Part II of the ECVET Users’ Guide - Revised version – including key points for quality assurance’ – available at: </w:t>
      </w:r>
      <w:hyperlink r:id="rId1" w:history="1">
        <w:r w:rsidR="00FB71CD" w:rsidRPr="00576A31">
          <w:rPr>
            <w:rStyle w:val="Hyperlink"/>
            <w:rFonts w:ascii="Calibri" w:hAnsi="Calibri" w:cs="Calibri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ACF39" w14:textId="762C5463" w:rsidR="000C255E" w:rsidRPr="00576A31" w:rsidRDefault="00F95A4F" w:rsidP="00F07895">
    <w:pPr>
      <w:pStyle w:val="Kopfzeile"/>
      <w:tabs>
        <w:tab w:val="clear" w:pos="9072"/>
      </w:tabs>
      <w:rPr>
        <w:rFonts w:ascii="Calibri" w:hAnsi="Calibri" w:cs="Calibri"/>
        <w:sz w:val="20"/>
        <w:szCs w:val="20"/>
      </w:rPr>
    </w:pPr>
    <w:r w:rsidRPr="00576A31">
      <w:rPr>
        <w:rFonts w:ascii="Calibri" w:hAnsi="Calibri" w:cs="Calibri"/>
        <w:sz w:val="20"/>
        <w:szCs w:val="20"/>
      </w:rPr>
      <w:t>GfNA-</w:t>
    </w:r>
    <w:r w:rsidR="00C731C7" w:rsidRPr="00576A31">
      <w:rPr>
        <w:rFonts w:ascii="Calibri" w:hAnsi="Calibri" w:cs="Calibri"/>
        <w:sz w:val="20"/>
        <w:szCs w:val="20"/>
      </w:rPr>
      <w:t>II.10 ECVET Memorandum of Understanding</w:t>
    </w:r>
    <w:r w:rsidRPr="00576A31">
      <w:rPr>
        <w:rFonts w:ascii="Calibri" w:hAnsi="Calibri" w:cs="Calibri"/>
        <w:sz w:val="20"/>
        <w:szCs w:val="20"/>
      </w:rPr>
      <w:t xml:space="preserve"> </w:t>
    </w:r>
    <w:r w:rsidR="000C255E" w:rsidRPr="00576A31">
      <w:rPr>
        <w:rFonts w:ascii="Calibri" w:hAnsi="Calibri" w:cs="Calibri"/>
        <w:sz w:val="20"/>
        <w:szCs w:val="20"/>
      </w:rPr>
      <w:t>–</w:t>
    </w:r>
    <w:r w:rsidR="00F07895" w:rsidRPr="00576A31">
      <w:rPr>
        <w:rFonts w:ascii="Calibri" w:hAnsi="Calibri" w:cs="Calibri"/>
        <w:sz w:val="20"/>
        <w:szCs w:val="20"/>
      </w:rPr>
      <w:t>201</w:t>
    </w:r>
    <w:r w:rsidR="000B4D33">
      <w:rPr>
        <w:rFonts w:ascii="Calibri" w:hAnsi="Calibri" w:cs="Calibri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ERTAS MARTINEZ Marta (EAC)">
    <w15:presenceInfo w15:providerId="None" w15:userId="HUERTAS MARTINEZ Marta (EA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B4D33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530F"/>
    <w:rsid w:val="00200D41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513"/>
    <w:rsid w:val="003E4E8A"/>
    <w:rsid w:val="00411E23"/>
    <w:rsid w:val="00414237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319E0"/>
    <w:rsid w:val="00540CAD"/>
    <w:rsid w:val="00544829"/>
    <w:rsid w:val="005605ED"/>
    <w:rsid w:val="0057468B"/>
    <w:rsid w:val="00576A31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6D1AF8"/>
    <w:rsid w:val="006E77FF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94DC9"/>
    <w:rsid w:val="00AA3401"/>
    <w:rsid w:val="00AD155B"/>
    <w:rsid w:val="00B1599C"/>
    <w:rsid w:val="00B31857"/>
    <w:rsid w:val="00B36F82"/>
    <w:rsid w:val="00B45D5F"/>
    <w:rsid w:val="00B54FF5"/>
    <w:rsid w:val="00B61548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E1099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55DD2"/>
    <w:rsid w:val="00E77931"/>
    <w:rsid w:val="00EC5424"/>
    <w:rsid w:val="00ED4AB3"/>
    <w:rsid w:val="00ED4D22"/>
    <w:rsid w:val="00EF67AB"/>
    <w:rsid w:val="00F042F3"/>
    <w:rsid w:val="00F07895"/>
    <w:rsid w:val="00F12048"/>
    <w:rsid w:val="00F324FA"/>
    <w:rsid w:val="00F4085F"/>
    <w:rsid w:val="00F577D4"/>
    <w:rsid w:val="00F65903"/>
    <w:rsid w:val="00F857C7"/>
    <w:rsid w:val="00F95A4F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53CAC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xtkrper">
    <w:name w:val="Body Text"/>
    <w:aliases w:val="F2 Body Text"/>
    <w:basedOn w:val="Standard"/>
    <w:link w:val="TextkrperZchn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xtkrperZchn">
    <w:name w:val="Textkörper Zchn"/>
    <w:aliases w:val="F2 Body Text Zchn"/>
    <w:link w:val="Textkrper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3412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Standard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xtkrper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Standard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Kommentarzeichen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039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039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HelleSchattierung">
    <w:name w:val="Light Shading"/>
    <w:basedOn w:val="NormaleTabelle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tzhaltertext">
    <w:name w:val="Placeholder Text"/>
    <w:uiPriority w:val="99"/>
    <w:semiHidden/>
    <w:rsid w:val="00A62209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3556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unotenzeichen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xtkrper">
    <w:name w:val="Body Text"/>
    <w:aliases w:val="F2 Body Text"/>
    <w:basedOn w:val="Standard"/>
    <w:link w:val="TextkrperZchn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xtkrperZchn">
    <w:name w:val="Textkörper Zchn"/>
    <w:aliases w:val="F2 Body Text Zchn"/>
    <w:link w:val="Textkrper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3412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Standard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xtkrper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Standard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Kommentarzeichen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039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039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HelleSchattierung">
    <w:name w:val="Light Shading"/>
    <w:basedOn w:val="NormaleTabelle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tzhaltertext">
    <w:name w:val="Placeholder Text"/>
    <w:uiPriority w:val="99"/>
    <w:semiHidden/>
    <w:rsid w:val="00A62209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3556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unotenzeichen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6DDA-6DD4-4174-A107-8F6F4769EABE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cfd06d9f-862c-4359-9a69-c66ff689f26a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42F66-4B7B-4187-83B1-F31DB742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C681CC-FA18-435B-BBAC-044E557F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Understanding_Template-20130426.dotx</Template>
  <TotalTime>0</TotalTime>
  <Pages>15</Pages>
  <Words>869</Words>
  <Characters>5475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6332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Millwisch, Clarissa</cp:lastModifiedBy>
  <cp:revision>10</cp:revision>
  <cp:lastPrinted>2012-06-22T11:03:00Z</cp:lastPrinted>
  <dcterms:created xsi:type="dcterms:W3CDTF">2019-01-23T11:52:00Z</dcterms:created>
  <dcterms:modified xsi:type="dcterms:W3CDTF">2019-05-21T13:53:00Z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